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E" w:rsidRPr="00211EE5" w:rsidRDefault="00344DDE" w:rsidP="004370F8">
      <w:pPr>
        <w:pStyle w:val="Subtitle"/>
        <w:ind w:left="360"/>
        <w:jc w:val="left"/>
        <w:rPr>
          <w:szCs w:val="28"/>
          <w:lang w:val="es-CL"/>
        </w:rPr>
      </w:pPr>
      <w:bookmarkStart w:id="0" w:name="_GoBack"/>
      <w:bookmarkEnd w:id="0"/>
      <w:r w:rsidRPr="00211EE5">
        <w:rPr>
          <w:szCs w:val="28"/>
          <w:lang w:val="es-CL"/>
        </w:rPr>
        <w:t>Basado en el pasado, en el sacrificio de Cristo</w:t>
      </w:r>
    </w:p>
    <w:p w:rsidR="00344DDE" w:rsidRDefault="00344DDE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Verso 24</w:t>
      </w:r>
    </w:p>
    <w:p w:rsidR="00344DDE" w:rsidRPr="000F3635" w:rsidRDefault="00344DDE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  <w:lang w:val="es-CL"/>
        </w:rPr>
      </w:pPr>
      <w:r w:rsidRPr="000F3635">
        <w:rPr>
          <w:szCs w:val="28"/>
          <w:lang w:val="es-CL"/>
        </w:rPr>
        <w:t>Puntos de vista Romano vs. Luterano vs Reformado</w:t>
      </w:r>
    </w:p>
    <w:p w:rsidR="00344DDE" w:rsidRPr="000F3635" w:rsidRDefault="00344DDE" w:rsidP="004370F8">
      <w:pPr>
        <w:pStyle w:val="Subtitle"/>
        <w:ind w:left="360"/>
        <w:jc w:val="left"/>
        <w:rPr>
          <w:i/>
          <w:szCs w:val="28"/>
          <w:lang w:val="es-CL"/>
        </w:rPr>
      </w:pPr>
    </w:p>
    <w:p w:rsidR="00344DDE" w:rsidRPr="000F3635" w:rsidRDefault="00344DDE" w:rsidP="004370F8">
      <w:pPr>
        <w:pStyle w:val="Subtitle"/>
        <w:ind w:left="360"/>
        <w:jc w:val="left"/>
        <w:rPr>
          <w:szCs w:val="28"/>
          <w:lang w:val="es-CL"/>
        </w:rPr>
      </w:pPr>
      <w:r>
        <w:rPr>
          <w:szCs w:val="28"/>
          <w:lang w:val="es-CL"/>
        </w:rPr>
        <w:t>Basado en el presente, en la realidad de la fe continua en Cristo</w:t>
      </w:r>
    </w:p>
    <w:p w:rsidR="00344DDE" w:rsidRDefault="00344DDE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Versos 28, 29</w:t>
      </w:r>
    </w:p>
    <w:p w:rsidR="00344DDE" w:rsidRPr="000F3635" w:rsidRDefault="00344DDE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  <w:lang w:val="es-CL"/>
        </w:rPr>
      </w:pPr>
      <w:r w:rsidRPr="000F3635">
        <w:rPr>
          <w:szCs w:val="28"/>
          <w:lang w:val="es-CL"/>
        </w:rPr>
        <w:t>Una imagen de la verdadera Iglesia, lo major que se puede decir.</w:t>
      </w:r>
    </w:p>
    <w:p w:rsidR="00344DDE" w:rsidRPr="000F3635" w:rsidRDefault="00344DDE" w:rsidP="004370F8">
      <w:pPr>
        <w:pStyle w:val="Subtitle"/>
        <w:ind w:left="360"/>
        <w:jc w:val="left"/>
        <w:rPr>
          <w:i/>
          <w:szCs w:val="28"/>
          <w:lang w:val="es-CL"/>
        </w:rPr>
      </w:pPr>
    </w:p>
    <w:p w:rsidR="00344DDE" w:rsidRPr="000F3635" w:rsidRDefault="00344DDE" w:rsidP="004370F8">
      <w:pPr>
        <w:pStyle w:val="Subtitle"/>
        <w:ind w:left="360"/>
        <w:jc w:val="left"/>
        <w:rPr>
          <w:b/>
          <w:sz w:val="28"/>
          <w:szCs w:val="28"/>
          <w:lang w:val="es-CL"/>
        </w:rPr>
      </w:pPr>
      <w:r w:rsidRPr="000F3635">
        <w:rPr>
          <w:szCs w:val="28"/>
          <w:lang w:val="es-CL"/>
        </w:rPr>
        <w:t>Basado en el futuro banquete mesianico</w:t>
      </w:r>
    </w:p>
    <w:p w:rsidR="00344DDE" w:rsidRDefault="00344DDE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Verso 26</w:t>
      </w:r>
    </w:p>
    <w:p w:rsidR="00344DDE" w:rsidRDefault="00344DDE" w:rsidP="00E76F75">
      <w:pPr>
        <w:pStyle w:val="Subtitle"/>
        <w:jc w:val="left"/>
        <w:rPr>
          <w:b/>
          <w:sz w:val="28"/>
          <w:szCs w:val="28"/>
        </w:rPr>
      </w:pPr>
    </w:p>
    <w:p w:rsidR="00344DDE" w:rsidRPr="000F3635" w:rsidRDefault="00344DDE" w:rsidP="004370F8">
      <w:pPr>
        <w:pStyle w:val="Subtitle"/>
        <w:jc w:val="left"/>
        <w:rPr>
          <w:b/>
          <w:sz w:val="28"/>
          <w:szCs w:val="28"/>
          <w:lang w:val="es-CL"/>
        </w:rPr>
      </w:pPr>
      <w:r w:rsidRPr="000F3635">
        <w:rPr>
          <w:i/>
          <w:szCs w:val="28"/>
          <w:lang w:val="es-CL"/>
        </w:rPr>
        <w:t xml:space="preserve">¿Que logra </w:t>
      </w:r>
      <w:smartTag w:uri="urn:schemas-microsoft-com:office:smarttags" w:element="PersonName">
        <w:smartTagPr>
          <w:attr w:name="ProductID" w:val="la Cena"/>
        </w:smartTagPr>
        <w:r w:rsidRPr="000F3635">
          <w:rPr>
            <w:i/>
            <w:szCs w:val="28"/>
            <w:lang w:val="es-CL"/>
          </w:rPr>
          <w:t>la Cena</w:t>
        </w:r>
      </w:smartTag>
      <w:r w:rsidRPr="000F3635">
        <w:rPr>
          <w:i/>
          <w:szCs w:val="28"/>
          <w:lang w:val="es-CL"/>
        </w:rPr>
        <w:t xml:space="preserve"> del Señor?</w:t>
      </w:r>
    </w:p>
    <w:p w:rsidR="00344DDE" w:rsidRPr="004370F8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Auto examinacion</w:t>
      </w:r>
    </w:p>
    <w:p w:rsidR="00344DDE" w:rsidRPr="004370F8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Reconciliacion</w:t>
      </w:r>
    </w:p>
    <w:p w:rsidR="00344DDE" w:rsidRPr="004370F8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Recuerdo del perdón</w:t>
      </w:r>
    </w:p>
    <w:p w:rsidR="00344DDE" w:rsidRPr="000F3635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  <w:lang w:val="es-CL"/>
        </w:rPr>
      </w:pPr>
      <w:r w:rsidRPr="000F3635">
        <w:rPr>
          <w:szCs w:val="24"/>
          <w:lang w:val="es-CL"/>
        </w:rPr>
        <w:t>Recuerdo de que este mundo está quedando atras</w:t>
      </w:r>
    </w:p>
    <w:p w:rsidR="00344DDE" w:rsidRPr="004370F8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 w:rsidRPr="000F3635">
        <w:rPr>
          <w:szCs w:val="24"/>
        </w:rPr>
        <w:t xml:space="preserve">Una imagen </w:t>
      </w:r>
      <w:smartTag w:uri="urn:schemas-microsoft-com:office:smarttags" w:element="place">
        <w:smartTag w:uri="urn:schemas-microsoft-com:office:smarttags" w:element="State">
          <w:r w:rsidRPr="000F3635">
            <w:rPr>
              <w:szCs w:val="24"/>
            </w:rPr>
            <w:t>del</w:t>
          </w:r>
        </w:smartTag>
      </w:smartTag>
      <w:r w:rsidRPr="000F3635">
        <w:rPr>
          <w:szCs w:val="24"/>
        </w:rPr>
        <w:t xml:space="preserve"> cielo</w:t>
      </w:r>
    </w:p>
    <w:p w:rsidR="00344DDE" w:rsidRPr="004370F8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Advertencia de juicio</w:t>
      </w:r>
    </w:p>
    <w:p w:rsidR="00344DDE" w:rsidRPr="000F3635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  <w:lang w:val="es-CL"/>
        </w:rPr>
      </w:pPr>
      <w:r w:rsidRPr="000F3635">
        <w:rPr>
          <w:szCs w:val="24"/>
          <w:lang w:val="es-CL"/>
        </w:rPr>
        <w:t>Recuerdo de unidad</w:t>
      </w:r>
    </w:p>
    <w:p w:rsidR="00344DDE" w:rsidRDefault="00344DDE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Algo más???</w:t>
      </w:r>
    </w:p>
    <w:p w:rsidR="00344DDE" w:rsidRDefault="00344DDE" w:rsidP="00E9577B">
      <w:pPr>
        <w:pStyle w:val="Subtitle"/>
        <w:jc w:val="left"/>
        <w:rPr>
          <w:i/>
          <w:szCs w:val="24"/>
        </w:rPr>
      </w:pPr>
    </w:p>
    <w:p w:rsidR="00344DDE" w:rsidRPr="004370F8" w:rsidRDefault="00344DDE" w:rsidP="00E9577B">
      <w:pPr>
        <w:pStyle w:val="Subtitle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V. Discus</w:t>
      </w:r>
      <w:r w:rsidRPr="004370F8">
        <w:rPr>
          <w:b/>
          <w:sz w:val="28"/>
          <w:szCs w:val="24"/>
        </w:rPr>
        <w:t>ion</w:t>
      </w:r>
    </w:p>
    <w:p w:rsidR="00344DDE" w:rsidRDefault="00344DDE" w:rsidP="00E9577B">
      <w:pPr>
        <w:pStyle w:val="Subtitle"/>
        <w:jc w:val="left"/>
        <w:rPr>
          <w:i/>
          <w:szCs w:val="24"/>
        </w:rPr>
      </w:pPr>
    </w:p>
    <w:p w:rsidR="00344DDE" w:rsidRDefault="00344DDE" w:rsidP="00E9577B">
      <w:pPr>
        <w:pStyle w:val="Subtitle"/>
        <w:jc w:val="left"/>
        <w:rPr>
          <w:i/>
          <w:szCs w:val="24"/>
        </w:rPr>
      </w:pPr>
    </w:p>
    <w:p w:rsidR="00344DDE" w:rsidRDefault="00344DDE" w:rsidP="00E9577B">
      <w:pPr>
        <w:pStyle w:val="Subtitle"/>
        <w:jc w:val="left"/>
        <w:rPr>
          <w:i/>
          <w:szCs w:val="24"/>
        </w:rPr>
      </w:pPr>
    </w:p>
    <w:p w:rsidR="00344DDE" w:rsidRDefault="00344DDE" w:rsidP="00E9577B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Bosquejo del Curso</w:t>
      </w:r>
      <w:r w:rsidRPr="00396927">
        <w:rPr>
          <w:i/>
          <w:szCs w:val="24"/>
        </w:rPr>
        <w:t>:</w:t>
      </w:r>
    </w:p>
    <w:p w:rsidR="00344DDE" w:rsidRDefault="00344DDE" w:rsidP="00E9577B">
      <w:pPr>
        <w:pStyle w:val="Subtitle"/>
        <w:jc w:val="left"/>
        <w:rPr>
          <w:i/>
          <w:szCs w:val="24"/>
        </w:rPr>
      </w:pPr>
    </w:p>
    <w:p w:rsidR="00344DDE" w:rsidRPr="00006489" w:rsidRDefault="00344DDE" w:rsidP="004A20D4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</w:t>
      </w:r>
      <w:r>
        <w:rPr>
          <w:i/>
          <w:szCs w:val="24"/>
          <w:lang w:val="es-CL"/>
        </w:rPr>
        <w:t xml:space="preserve"> 1 -- </w:t>
      </w:r>
      <w:r w:rsidRPr="00006489">
        <w:rPr>
          <w:i/>
          <w:szCs w:val="24"/>
          <w:lang w:val="es-CL"/>
        </w:rPr>
        <w:t>¿Qué es una Iglesia?</w:t>
      </w:r>
    </w:p>
    <w:p w:rsidR="00344DDE" w:rsidRPr="00006489" w:rsidRDefault="00344DDE" w:rsidP="004A20D4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2 – Las Llaves: Membresía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344DDE" w:rsidRPr="00006489" w:rsidRDefault="00344DDE" w:rsidP="004A20D4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3 – Las Llaves: Disciplina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344DDE" w:rsidRPr="00006489" w:rsidRDefault="00344DDE" w:rsidP="004A20D4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4 -- Ordenanzas: Bautismo y Cena del Señor</w:t>
      </w:r>
    </w:p>
    <w:p w:rsidR="00344DDE" w:rsidRPr="00006489" w:rsidRDefault="00344DDE" w:rsidP="004A20D4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5 – Gobierno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  <w:r w:rsidRPr="00006489">
        <w:rPr>
          <w:i/>
          <w:szCs w:val="24"/>
          <w:lang w:val="es-CL"/>
        </w:rPr>
        <w:t>: Congregacionalismo y Ancianos</w:t>
      </w:r>
    </w:p>
    <w:p w:rsidR="00344DDE" w:rsidRPr="00006489" w:rsidRDefault="00344DDE" w:rsidP="007C73CD">
      <w:pPr>
        <w:pStyle w:val="Subtitle"/>
        <w:jc w:val="left"/>
        <w:rPr>
          <w:i/>
          <w:sz w:val="28"/>
          <w:szCs w:val="28"/>
          <w:lang w:val="es-CL"/>
        </w:rPr>
      </w:pPr>
      <w:r w:rsidRPr="00006489">
        <w:rPr>
          <w:i/>
          <w:szCs w:val="24"/>
          <w:lang w:val="es-CL"/>
        </w:rPr>
        <w:t xml:space="preserve">Semana 6 –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  <w:r w:rsidRPr="00006489">
        <w:rPr>
          <w:i/>
          <w:szCs w:val="24"/>
          <w:lang w:val="es-CL"/>
        </w:rPr>
        <w:t xml:space="preserve"> reunida y esparcida</w:t>
      </w:r>
    </w:p>
    <w:p w:rsidR="00344DDE" w:rsidRPr="00006489" w:rsidRDefault="00344DDE" w:rsidP="00557162">
      <w:pPr>
        <w:rPr>
          <w:b/>
          <w:i/>
          <w:lang w:val="es-CL"/>
        </w:rPr>
      </w:pPr>
    </w:p>
    <w:p w:rsidR="00344DDE" w:rsidRDefault="00344DDE" w:rsidP="008A122D">
      <w:pPr>
        <w:jc w:val="center"/>
        <w:rPr>
          <w:b/>
          <w:i/>
        </w:rPr>
      </w:pPr>
      <w:r>
        <w:rPr>
          <w:b/>
          <w:i/>
        </w:rPr>
        <w:t>Questions?</w:t>
      </w:r>
      <w:r w:rsidRPr="00A21150">
        <w:rPr>
          <w:b/>
          <w:i/>
        </w:rPr>
        <w:t>Contact</w:t>
      </w:r>
      <w:r>
        <w:rPr>
          <w:b/>
          <w:i/>
        </w:rPr>
        <w:t xml:space="preserve"> Zach </w:t>
      </w:r>
      <w:r w:rsidRPr="00A21150">
        <w:rPr>
          <w:b/>
          <w:i/>
        </w:rPr>
        <w:t xml:space="preserve">at </w:t>
      </w:r>
      <w:hyperlink r:id="rId7" w:history="1">
        <w:r w:rsidRPr="00A21150">
          <w:rPr>
            <w:rStyle w:val="Hyperlink"/>
            <w:b/>
            <w:i/>
            <w:color w:val="auto"/>
            <w:u w:val="none"/>
          </w:rPr>
          <w:t>Zach.Schlegel@capbap.org</w:t>
        </w:r>
      </w:hyperlink>
      <w:r w:rsidRPr="00A21150">
        <w:rPr>
          <w:b/>
          <w:i/>
        </w:rPr>
        <w:t xml:space="preserve">  or Jamie at </w:t>
      </w:r>
      <w:hyperlink r:id="rId8" w:history="1">
        <w:r w:rsidRPr="0024180A">
          <w:rPr>
            <w:rStyle w:val="Hyperlink"/>
            <w:b/>
            <w:i/>
            <w:color w:val="auto"/>
            <w:u w:val="none"/>
          </w:rPr>
          <w:t>Jamie.Dunlop@capbap.org</w:t>
        </w:r>
      </w:hyperlink>
      <w:r w:rsidRPr="0024180A">
        <w:rPr>
          <w:b/>
          <w:i/>
        </w:rPr>
        <w:t>.</w:t>
      </w:r>
    </w:p>
    <w:p w:rsidR="00344DDE" w:rsidRDefault="00344DDE" w:rsidP="007C73CD">
      <w:pPr>
        <w:rPr>
          <w:rFonts w:ascii="Times New Roman" w:hAnsi="Times New Roman"/>
          <w:b/>
          <w:sz w:val="24"/>
        </w:rPr>
      </w:pPr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55.75pt;margin-top:12.3pt;width:81.2pt;height:81.2pt;z-index:251658240;visibility:visible">
            <v:imagedata r:id="rId9" o:title=""/>
          </v:shape>
        </w:pict>
      </w:r>
    </w:p>
    <w:p w:rsidR="00344DDE" w:rsidRPr="00EC7AF1" w:rsidRDefault="00344DDE" w:rsidP="007C73CD">
      <w:pPr>
        <w:spacing w:after="0" w:line="240" w:lineRule="auto"/>
        <w:rPr>
          <w:b/>
          <w:i/>
          <w:lang w:val="es-CL"/>
        </w:rPr>
      </w:pPr>
      <w:r w:rsidRPr="00EC7AF1">
        <w:rPr>
          <w:rFonts w:ascii="Times New Roman" w:hAnsi="Times New Roman"/>
          <w:b/>
          <w:sz w:val="24"/>
          <w:lang w:val="es-CL"/>
        </w:rPr>
        <w:t xml:space="preserve">Seminario CENTRAL – Teología de </w:t>
      </w:r>
      <w:smartTag w:uri="urn:schemas-microsoft-com:office:smarttags" w:element="PersonName">
        <w:smartTagPr>
          <w:attr w:name="ProductID" w:val="la Cena"/>
        </w:smartTagPr>
        <w:r w:rsidRPr="00EC7AF1">
          <w:rPr>
            <w:rFonts w:ascii="Times New Roman" w:hAnsi="Times New Roman"/>
            <w:b/>
            <w:sz w:val="24"/>
            <w:lang w:val="es-CL"/>
          </w:rPr>
          <w:t>la Iglesia</w:t>
        </w:r>
      </w:smartTag>
    </w:p>
    <w:p w:rsidR="00344DDE" w:rsidRPr="007C73CD" w:rsidRDefault="00344DDE" w:rsidP="007C73CD">
      <w:pPr>
        <w:spacing w:after="0" w:line="240" w:lineRule="auto"/>
        <w:contextualSpacing/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la Cena"/>
        </w:smartTagPr>
        <w:smartTag w:uri="urn:schemas-microsoft-com:office:smarttags" w:element="PersonName">
          <w:smartTagPr>
            <w:attr w:name="ProductID" w:val="la Cena"/>
          </w:smartTagPr>
          <w:r w:rsidRPr="007C73CD">
            <w:rPr>
              <w:rFonts w:ascii="Times New Roman" w:hAnsi="Times New Roman"/>
              <w:b/>
              <w:sz w:val="24"/>
            </w:rPr>
            <w:t>Capitol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ersonName">
          <w:smartTagPr>
            <w:attr w:name="ProductID" w:val="la Cena"/>
          </w:smartTagPr>
          <w:r w:rsidRPr="007C73CD">
            <w:rPr>
              <w:rFonts w:ascii="Times New Roman" w:hAnsi="Times New Roman"/>
              <w:b/>
              <w:sz w:val="24"/>
            </w:rPr>
            <w:t>Hill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ersonName">
          <w:smartTagPr>
            <w:attr w:name="ProductID" w:val="la Cena"/>
          </w:smartTagPr>
          <w:r w:rsidRPr="007C73CD">
            <w:rPr>
              <w:rFonts w:ascii="Times New Roman" w:hAnsi="Times New Roman"/>
              <w:b/>
              <w:sz w:val="24"/>
            </w:rPr>
            <w:t>Baptist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ersonName">
          <w:smartTagPr>
            <w:attr w:name="ProductID" w:val="la Cena"/>
          </w:smartTagPr>
          <w:r w:rsidRPr="007C73CD">
            <w:rPr>
              <w:rFonts w:ascii="Times New Roman" w:hAnsi="Times New Roman"/>
              <w:b/>
              <w:sz w:val="24"/>
            </w:rPr>
            <w:t>Church</w:t>
          </w:r>
        </w:smartTag>
      </w:smartTag>
    </w:p>
    <w:p w:rsidR="00344DDE" w:rsidRPr="00EC7AF1" w:rsidRDefault="00344DDE" w:rsidP="007C73CD">
      <w:pPr>
        <w:pStyle w:val="Title"/>
        <w:contextualSpacing/>
        <w:jc w:val="left"/>
        <w:rPr>
          <w:b/>
          <w:i/>
          <w:sz w:val="24"/>
          <w:lang w:val="es-CL"/>
        </w:rPr>
      </w:pPr>
      <w:r w:rsidRPr="00EC7AF1">
        <w:rPr>
          <w:b/>
          <w:i/>
          <w:sz w:val="24"/>
          <w:lang w:val="es-CL"/>
        </w:rPr>
        <w:t xml:space="preserve">Semana 4: Bautismo y </w:t>
      </w:r>
      <w:smartTag w:uri="urn:schemas-microsoft-com:office:smarttags" w:element="PersonName">
        <w:smartTagPr>
          <w:attr w:name="ProductID" w:val="la Cena"/>
        </w:smartTagPr>
        <w:r w:rsidRPr="00EC7AF1">
          <w:rPr>
            <w:b/>
            <w:i/>
            <w:sz w:val="24"/>
            <w:lang w:val="es-CL"/>
          </w:rPr>
          <w:t>la Cena</w:t>
        </w:r>
      </w:smartTag>
      <w:r>
        <w:rPr>
          <w:b/>
          <w:i/>
          <w:sz w:val="24"/>
          <w:lang w:val="es-CL"/>
        </w:rPr>
        <w:t xml:space="preserve"> del Señor</w:t>
      </w:r>
    </w:p>
    <w:p w:rsidR="00344DDE" w:rsidRPr="00EC7AF1" w:rsidRDefault="00344DDE" w:rsidP="00557162">
      <w:pPr>
        <w:pStyle w:val="Title"/>
        <w:jc w:val="left"/>
        <w:rPr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7C73CD">
      <w:pPr>
        <w:pStyle w:val="Subtitle"/>
        <w:jc w:val="left"/>
        <w:rPr>
          <w:b/>
          <w:sz w:val="28"/>
          <w:szCs w:val="28"/>
          <w:lang w:val="es-CL"/>
        </w:rPr>
      </w:pPr>
      <w:r w:rsidRPr="00EC7AF1">
        <w:rPr>
          <w:b/>
          <w:sz w:val="28"/>
          <w:szCs w:val="28"/>
          <w:lang w:val="es-CL"/>
        </w:rPr>
        <w:t xml:space="preserve">I. Introducción </w:t>
      </w: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EC7AF1">
        <w:rPr>
          <w:szCs w:val="28"/>
          <w:lang w:val="es-CL"/>
        </w:rPr>
        <w:t>¿Qué sucede cuando olvidamos la importancia que tiene el ver?</w:t>
      </w: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EC7AF1">
        <w:rPr>
          <w:b/>
          <w:sz w:val="28"/>
          <w:szCs w:val="28"/>
          <w:lang w:val="es-CL"/>
        </w:rPr>
        <w:t>II. ¿Qué son las Ordenanzas?</w:t>
      </w:r>
    </w:p>
    <w:p w:rsidR="00344DDE" w:rsidRPr="00EC7AF1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  <w:r w:rsidRPr="00EC7AF1">
        <w:rPr>
          <w:szCs w:val="28"/>
          <w:lang w:val="es-CL"/>
        </w:rPr>
        <w:t>Bautismo</w:t>
      </w:r>
    </w:p>
    <w:p w:rsidR="00344DDE" w:rsidRPr="00EC7AF1" w:rsidRDefault="00344DDE" w:rsidP="007256CF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i/>
          <w:szCs w:val="28"/>
          <w:lang w:val="es-CL"/>
        </w:rPr>
      </w:pPr>
      <w:r w:rsidRPr="00EC7AF1">
        <w:rPr>
          <w:i/>
          <w:szCs w:val="28"/>
          <w:lang w:val="es-CL"/>
        </w:rPr>
        <w:t>“</w:t>
      </w:r>
      <w:r>
        <w:rPr>
          <w:i/>
          <w:szCs w:val="28"/>
          <w:lang w:val="es-ES"/>
        </w:rPr>
        <w:t>"Creemos que el Bautismo C</w:t>
      </w:r>
      <w:r w:rsidRPr="00EC7AF1">
        <w:rPr>
          <w:i/>
          <w:szCs w:val="28"/>
          <w:lang w:val="es-ES"/>
        </w:rPr>
        <w:t>rist</w:t>
      </w:r>
      <w:r>
        <w:rPr>
          <w:i/>
          <w:szCs w:val="28"/>
          <w:lang w:val="es-ES"/>
        </w:rPr>
        <w:t>iano es la inmersión en agua de un</w:t>
      </w:r>
      <w:r w:rsidRPr="00EC7AF1">
        <w:rPr>
          <w:i/>
          <w:szCs w:val="28"/>
          <w:lang w:val="es-ES"/>
        </w:rPr>
        <w:t xml:space="preserve"> creyente, en el nombre del Padre, y del Hijo, y del Espíritu Santo; para manifestar en un emblema solemne y hermoso, nuestra fe en el Salvador crucificado, sepultado y resucitado, cuyo efecto, es nuestra muerte al pecado y resurrección a una nueva vida."</w:t>
      </w: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  <w:r w:rsidRPr="00EC7AF1">
        <w:rPr>
          <w:szCs w:val="28"/>
          <w:lang w:val="es-CL"/>
        </w:rPr>
        <w:t>Romanos 6:3-4</w:t>
      </w: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  <w:smartTag w:uri="urn:schemas-microsoft-com:office:smarttags" w:element="PersonName">
        <w:smartTagPr>
          <w:attr w:name="ProductID" w:val="la Cena"/>
        </w:smartTagPr>
        <w:r w:rsidRPr="00EC7AF1">
          <w:rPr>
            <w:szCs w:val="28"/>
            <w:lang w:val="es-CL"/>
          </w:rPr>
          <w:t>La Cena</w:t>
        </w:r>
      </w:smartTag>
      <w:r w:rsidRPr="00EC7AF1">
        <w:rPr>
          <w:szCs w:val="28"/>
          <w:lang w:val="es-CL"/>
        </w:rPr>
        <w:t xml:space="preserve"> del Señor</w:t>
      </w:r>
    </w:p>
    <w:p w:rsidR="00344DDE" w:rsidRPr="00EC7AF1" w:rsidRDefault="00344DDE" w:rsidP="007256CF">
      <w:pPr>
        <w:pStyle w:val="Subtitle"/>
        <w:jc w:val="left"/>
        <w:rPr>
          <w:szCs w:val="28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color w:val="282D28"/>
          <w:szCs w:val="32"/>
          <w:shd w:val="clear" w:color="auto" w:fill="FFFFFF"/>
          <w:lang w:val="es-CL"/>
        </w:rPr>
      </w:pPr>
      <w:r w:rsidRPr="00EC7AF1">
        <w:rPr>
          <w:i/>
          <w:color w:val="282D28"/>
          <w:szCs w:val="32"/>
          <w:shd w:val="clear" w:color="auto" w:fill="FFFFFF"/>
          <w:lang w:val="es-CL"/>
        </w:rPr>
        <w:t>“</w:t>
      </w:r>
      <w:r>
        <w:rPr>
          <w:i/>
          <w:color w:val="282D28"/>
          <w:szCs w:val="32"/>
          <w:shd w:val="clear" w:color="auto" w:fill="FFFFFF"/>
          <w:lang w:val="es-ES"/>
        </w:rPr>
        <w:t xml:space="preserve">Los miembros de </w:t>
      </w:r>
      <w:smartTag w:uri="urn:schemas-microsoft-com:office:smarttags" w:element="PersonName">
        <w:smartTagPr>
          <w:attr w:name="ProductID" w:val="la Cena"/>
        </w:smartTagPr>
        <w:r>
          <w:rPr>
            <w:i/>
            <w:color w:val="282D28"/>
            <w:szCs w:val="32"/>
            <w:shd w:val="clear" w:color="auto" w:fill="FFFFFF"/>
            <w:lang w:val="es-ES"/>
          </w:rPr>
          <w:t>la I</w:t>
        </w:r>
        <w:r w:rsidRPr="00EC7AF1">
          <w:rPr>
            <w:i/>
            <w:color w:val="282D28"/>
            <w:szCs w:val="32"/>
            <w:shd w:val="clear" w:color="auto" w:fill="FFFFFF"/>
            <w:lang w:val="es-ES"/>
          </w:rPr>
          <w:t>glesia</w:t>
        </w:r>
      </w:smartTag>
      <w:r w:rsidRPr="00EC7AF1">
        <w:rPr>
          <w:i/>
          <w:color w:val="282D28"/>
          <w:szCs w:val="32"/>
          <w:shd w:val="clear" w:color="auto" w:fill="FFFFFF"/>
          <w:lang w:val="es-ES"/>
        </w:rPr>
        <w:t xml:space="preserve"> por el uso sagrado del pan y el vino, conmemoran juntos el amor de Cristo hasta </w:t>
      </w:r>
      <w:r>
        <w:rPr>
          <w:i/>
          <w:color w:val="282D28"/>
          <w:szCs w:val="32"/>
          <w:shd w:val="clear" w:color="auto" w:fill="FFFFFF"/>
          <w:lang w:val="es-ES"/>
        </w:rPr>
        <w:t>s</w:t>
      </w:r>
      <w:r w:rsidRPr="00EC7AF1">
        <w:rPr>
          <w:i/>
          <w:color w:val="282D28"/>
          <w:szCs w:val="32"/>
          <w:shd w:val="clear" w:color="auto" w:fill="FFFFFF"/>
          <w:lang w:val="es-ES"/>
        </w:rPr>
        <w:t>u muerte; precedidos siempre por un solemne auto-examen</w:t>
      </w:r>
      <w:r w:rsidRPr="00EC7AF1">
        <w:rPr>
          <w:i/>
          <w:color w:val="282D28"/>
          <w:szCs w:val="32"/>
          <w:shd w:val="clear" w:color="auto" w:fill="FFFFFF"/>
          <w:lang w:val="es-CL"/>
        </w:rPr>
        <w:t xml:space="preserve">.”  </w:t>
      </w:r>
    </w:p>
    <w:p w:rsidR="00344DDE" w:rsidRPr="00EC7AF1" w:rsidRDefault="00344DDE" w:rsidP="007256CF">
      <w:pPr>
        <w:pStyle w:val="Subtitle"/>
        <w:jc w:val="left"/>
        <w:rPr>
          <w:color w:val="282D28"/>
          <w:szCs w:val="32"/>
          <w:shd w:val="clear" w:color="auto" w:fill="FFFFFF"/>
          <w:lang w:val="es-CL"/>
        </w:rPr>
      </w:pPr>
    </w:p>
    <w:p w:rsidR="00344DDE" w:rsidRPr="00EC7AF1" w:rsidRDefault="00344DDE" w:rsidP="007256CF">
      <w:pPr>
        <w:pStyle w:val="Subtitle"/>
        <w:jc w:val="left"/>
        <w:rPr>
          <w:i/>
          <w:sz w:val="20"/>
          <w:szCs w:val="28"/>
          <w:lang w:val="es-CL"/>
        </w:rPr>
      </w:pPr>
      <w:r w:rsidRPr="00EC7AF1">
        <w:rPr>
          <w:color w:val="282D28"/>
          <w:szCs w:val="32"/>
          <w:shd w:val="clear" w:color="auto" w:fill="FFFFFF"/>
          <w:lang w:val="es-CL"/>
        </w:rPr>
        <w:t>1 Corintios 11 (cf. Genesis 14:18)</w:t>
      </w:r>
    </w:p>
    <w:p w:rsidR="00344DDE" w:rsidRPr="00EC7AF1" w:rsidRDefault="00344DDE" w:rsidP="007256CF">
      <w:pPr>
        <w:pStyle w:val="Subtitle"/>
        <w:jc w:val="left"/>
        <w:rPr>
          <w:i/>
          <w:szCs w:val="24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i/>
          <w:szCs w:val="24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i/>
          <w:szCs w:val="24"/>
          <w:lang w:val="es-CL"/>
        </w:rPr>
      </w:pPr>
      <w:r w:rsidRPr="00EC7AF1">
        <w:rPr>
          <w:i/>
          <w:szCs w:val="24"/>
          <w:lang w:val="es-CL"/>
        </w:rPr>
        <w:t xml:space="preserve">Algo de sabiduría obtenida de </w:t>
      </w:r>
      <w:smartTag w:uri="urn:schemas-microsoft-com:office:smarttags" w:element="PersonName">
        <w:smartTagPr>
          <w:attr w:name="ProductID" w:val="la Cena"/>
        </w:smartTagPr>
        <w:r w:rsidRPr="00EC7AF1">
          <w:rPr>
            <w:i/>
            <w:szCs w:val="24"/>
            <w:lang w:val="es-CL"/>
          </w:rPr>
          <w:t>la Confesión</w:t>
        </w:r>
      </w:smartTag>
      <w:r w:rsidRPr="00EC7AF1">
        <w:rPr>
          <w:i/>
          <w:szCs w:val="24"/>
          <w:lang w:val="es-CL"/>
        </w:rPr>
        <w:t xml:space="preserve"> de Westminster</w:t>
      </w: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  <w:r w:rsidRPr="00EC7AF1">
        <w:rPr>
          <w:szCs w:val="24"/>
          <w:lang w:val="es-CL"/>
        </w:rPr>
        <w:t>Las Ordenanzas son un “signo.</w:t>
      </w:r>
      <w:r>
        <w:rPr>
          <w:szCs w:val="24"/>
          <w:lang w:val="es-CL"/>
        </w:rPr>
        <w:t>”</w:t>
      </w: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</w:p>
    <w:p w:rsidR="00344DDE" w:rsidRPr="00EC7AF1" w:rsidRDefault="00344DDE" w:rsidP="00D57AFE">
      <w:pPr>
        <w:pStyle w:val="Subtitle"/>
        <w:ind w:left="720"/>
        <w:jc w:val="left"/>
        <w:rPr>
          <w:szCs w:val="24"/>
          <w:lang w:val="es-CL"/>
        </w:rPr>
      </w:pPr>
      <w:r w:rsidRPr="00EC7AF1">
        <w:rPr>
          <w:szCs w:val="24"/>
          <w:lang w:val="es-CL"/>
        </w:rPr>
        <w:t>“Hay en cada sacramento una relación espiritual o unión sacramental entre la señal y la cosa significada; de donde llega a suceder que los hombres y efectos del uno se atribuyen al otro.” - Westminster</w:t>
      </w: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  <w:r w:rsidRPr="00EC7AF1">
        <w:rPr>
          <w:szCs w:val="24"/>
          <w:lang w:val="es-CL"/>
        </w:rPr>
        <w:t>Las Ordenanzas son un “sello”</w:t>
      </w:r>
    </w:p>
    <w:p w:rsidR="00344DDE" w:rsidRPr="00EC7AF1" w:rsidRDefault="00344DDE" w:rsidP="00935388">
      <w:pPr>
        <w:pStyle w:val="Subtitle"/>
        <w:jc w:val="left"/>
        <w:rPr>
          <w:szCs w:val="24"/>
          <w:lang w:val="es-CL"/>
        </w:rPr>
      </w:pPr>
    </w:p>
    <w:p w:rsidR="00344DDE" w:rsidRPr="00197D60" w:rsidRDefault="00344DDE" w:rsidP="00D57AFE">
      <w:pPr>
        <w:pStyle w:val="Subtitle"/>
        <w:ind w:left="720"/>
        <w:jc w:val="left"/>
        <w:rPr>
          <w:szCs w:val="24"/>
          <w:lang w:val="es-CL"/>
        </w:rPr>
      </w:pPr>
      <w:r w:rsidRPr="00197D60">
        <w:rPr>
          <w:szCs w:val="24"/>
          <w:lang w:val="es-CL"/>
        </w:rPr>
        <w:t>“Los sacramentos conllevan las m</w:t>
      </w:r>
      <w:r>
        <w:rPr>
          <w:szCs w:val="24"/>
          <w:lang w:val="es-CL"/>
        </w:rPr>
        <w:t>ás claras promesa</w:t>
      </w:r>
      <w:r w:rsidRPr="00197D60">
        <w:rPr>
          <w:szCs w:val="24"/>
          <w:lang w:val="es-CL"/>
        </w:rPr>
        <w:t>s; y ellos tienen esta característica por sobre y más allá de la palabra porque ellos representan para nosotros como una pintura en una imagen de la vida.</w:t>
      </w:r>
      <w:r>
        <w:rPr>
          <w:szCs w:val="24"/>
          <w:lang w:val="es-CL"/>
        </w:rPr>
        <w:t>”</w:t>
      </w:r>
      <w:r w:rsidRPr="00197D60">
        <w:rPr>
          <w:szCs w:val="24"/>
          <w:lang w:val="es-CL"/>
        </w:rPr>
        <w:t xml:space="preserve"> - Calvin</w:t>
      </w:r>
      <w:r>
        <w:rPr>
          <w:szCs w:val="24"/>
          <w:lang w:val="es-CL"/>
        </w:rPr>
        <w:t>o</w:t>
      </w:r>
    </w:p>
    <w:p w:rsidR="00344DDE" w:rsidRPr="00197D60" w:rsidRDefault="00344DDE" w:rsidP="00935388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935388">
      <w:pPr>
        <w:pStyle w:val="Subtitle"/>
        <w:jc w:val="left"/>
        <w:rPr>
          <w:i/>
          <w:szCs w:val="24"/>
          <w:lang w:val="es-CL"/>
        </w:rPr>
      </w:pPr>
    </w:p>
    <w:p w:rsidR="00344DDE" w:rsidRDefault="00344DDE" w:rsidP="00935388">
      <w:pPr>
        <w:pStyle w:val="Subtitle"/>
        <w:jc w:val="left"/>
        <w:rPr>
          <w:szCs w:val="24"/>
        </w:rPr>
      </w:pPr>
      <w:r>
        <w:rPr>
          <w:szCs w:val="24"/>
        </w:rPr>
        <w:t>Cuatro propositos de las Ordenanzas</w:t>
      </w:r>
    </w:p>
    <w:p w:rsidR="00344DDE" w:rsidRPr="00197D60" w:rsidRDefault="00344DDE" w:rsidP="00D57AFE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r w:rsidRPr="00197D60">
        <w:rPr>
          <w:szCs w:val="24"/>
          <w:lang w:val="es-CL"/>
        </w:rPr>
        <w:t>Representar a Cristo y sus beneficios hacia nosotros</w:t>
      </w:r>
    </w:p>
    <w:p w:rsidR="00344DDE" w:rsidRDefault="00344DDE" w:rsidP="00D57AFE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  <w:lang w:val="es-CL"/>
        </w:rPr>
        <w:t>Confirmar nuestro interés en El</w:t>
      </w:r>
    </w:p>
    <w:p w:rsidR="00344DDE" w:rsidRPr="00197D60" w:rsidRDefault="00344DDE" w:rsidP="00D57AFE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r w:rsidRPr="00197D60">
        <w:rPr>
          <w:szCs w:val="24"/>
          <w:lang w:val="es-CL"/>
        </w:rPr>
        <w:t xml:space="preserve">Marcar visiblemente a </w:t>
      </w:r>
      <w:smartTag w:uri="urn:schemas-microsoft-com:office:smarttags" w:element="PersonName">
        <w:smartTagPr>
          <w:attr w:name="ProductID" w:val="la Cena"/>
        </w:smartTagPr>
        <w:r w:rsidRPr="00197D60">
          <w:rPr>
            <w:szCs w:val="24"/>
            <w:lang w:val="es-CL"/>
          </w:rPr>
          <w:t>la Iglesia</w:t>
        </w:r>
      </w:smartTag>
      <w:r w:rsidRPr="00197D60">
        <w:rPr>
          <w:szCs w:val="24"/>
          <w:lang w:val="es-CL"/>
        </w:rPr>
        <w:t xml:space="preserve"> diferenciándola del mundo</w:t>
      </w:r>
    </w:p>
    <w:p w:rsidR="00344DDE" w:rsidRPr="00197D60" w:rsidRDefault="00344DDE" w:rsidP="00D57AFE">
      <w:pPr>
        <w:pStyle w:val="Subtitle"/>
        <w:numPr>
          <w:ilvl w:val="0"/>
          <w:numId w:val="41"/>
        </w:numPr>
        <w:jc w:val="left"/>
        <w:rPr>
          <w:szCs w:val="24"/>
          <w:lang w:val="es-CL"/>
        </w:rPr>
      </w:pPr>
      <w:r w:rsidRPr="00197D60">
        <w:rPr>
          <w:szCs w:val="24"/>
          <w:lang w:val="es-CL"/>
        </w:rPr>
        <w:t>Unirnos en servicio a Dios en Cristo</w:t>
      </w:r>
    </w:p>
    <w:p w:rsidR="00344DDE" w:rsidRPr="00197D60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197D60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197D60">
        <w:rPr>
          <w:b/>
          <w:sz w:val="28"/>
          <w:szCs w:val="28"/>
          <w:lang w:val="es-CL"/>
        </w:rPr>
        <w:t>III. Bautismo</w:t>
      </w:r>
    </w:p>
    <w:p w:rsidR="00344DDE" w:rsidRPr="00197D60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  <w:r w:rsidRPr="00197D60">
        <w:rPr>
          <w:i/>
          <w:szCs w:val="24"/>
          <w:lang w:val="es-CL"/>
        </w:rPr>
        <w:t>¿Porque el Bautismo importa?</w:t>
      </w: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szCs w:val="24"/>
          <w:lang w:val="es-CL"/>
        </w:rPr>
      </w:pPr>
    </w:p>
    <w:p w:rsidR="00344DDE" w:rsidRPr="00197D60" w:rsidRDefault="00344DDE" w:rsidP="008A122D">
      <w:pPr>
        <w:pStyle w:val="Subtitle"/>
        <w:jc w:val="left"/>
        <w:rPr>
          <w:i/>
          <w:szCs w:val="24"/>
          <w:lang w:val="es-CL"/>
        </w:rPr>
      </w:pPr>
      <w:r w:rsidRPr="00197D60">
        <w:rPr>
          <w:i/>
          <w:szCs w:val="24"/>
          <w:lang w:val="es-CL"/>
        </w:rPr>
        <w:t>¿Deberían los infants ser bautizados?</w:t>
      </w:r>
    </w:p>
    <w:p w:rsidR="00344DDE" w:rsidRPr="00197D60" w:rsidRDefault="00344DDE" w:rsidP="008A122D">
      <w:pPr>
        <w:pStyle w:val="Subtitle"/>
        <w:jc w:val="left"/>
        <w:rPr>
          <w:szCs w:val="24"/>
          <w:lang w:val="es-CL"/>
        </w:rPr>
      </w:pPr>
    </w:p>
    <w:p w:rsidR="00344DDE" w:rsidRPr="00197D60" w:rsidRDefault="00344DDE" w:rsidP="00D57AFE">
      <w:pPr>
        <w:pStyle w:val="Subtitle"/>
        <w:jc w:val="left"/>
        <w:rPr>
          <w:szCs w:val="24"/>
          <w:lang w:val="es-CL"/>
        </w:rPr>
      </w:pPr>
      <w:r>
        <w:rPr>
          <w:szCs w:val="24"/>
          <w:lang w:val="es-CL"/>
        </w:rPr>
        <w:t xml:space="preserve">El argumento </w:t>
      </w:r>
      <w:r w:rsidRPr="00197D60">
        <w:rPr>
          <w:i/>
          <w:szCs w:val="24"/>
          <w:lang w:val="es-CL"/>
        </w:rPr>
        <w:t>a favor</w:t>
      </w:r>
      <w:r>
        <w:rPr>
          <w:szCs w:val="24"/>
          <w:lang w:val="es-CL"/>
        </w:rPr>
        <w:t xml:space="preserve"> del bautismo de infantes</w:t>
      </w:r>
    </w:p>
    <w:p w:rsidR="00344DDE" w:rsidRPr="00197D60" w:rsidRDefault="00344DDE" w:rsidP="00D57AFE">
      <w:pPr>
        <w:pStyle w:val="Subtitle"/>
        <w:jc w:val="left"/>
        <w:rPr>
          <w:szCs w:val="24"/>
          <w:lang w:val="es-CL"/>
        </w:rPr>
      </w:pPr>
    </w:p>
    <w:p w:rsidR="00344DDE" w:rsidRPr="00197D60" w:rsidRDefault="00344DDE" w:rsidP="00D57AFE">
      <w:pPr>
        <w:pStyle w:val="Subtitle"/>
        <w:jc w:val="left"/>
        <w:rPr>
          <w:szCs w:val="24"/>
          <w:lang w:val="es-CL"/>
        </w:rPr>
      </w:pPr>
    </w:p>
    <w:p w:rsidR="00344DDE" w:rsidRPr="00B72646" w:rsidRDefault="00344DDE" w:rsidP="00D57AFE">
      <w:pPr>
        <w:pStyle w:val="Subtitle"/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>Declaraciones a favor del bautismo solo para los creyentes</w:t>
      </w:r>
    </w:p>
    <w:p w:rsidR="00344DDE" w:rsidRPr="00B72646" w:rsidRDefault="00344DDE" w:rsidP="00D57AFE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>Las descripciones del Nuevo Testamento acerca del bautismo son en referencia a una nueva vida en Cristo.</w:t>
      </w:r>
    </w:p>
    <w:p w:rsidR="00344DDE" w:rsidRPr="00B72646" w:rsidRDefault="00344DDE" w:rsidP="00B72646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>El Nuevo Testamento pone en paralelo el ba</w:t>
      </w:r>
      <w:r>
        <w:rPr>
          <w:szCs w:val="24"/>
          <w:lang w:val="es-CL"/>
        </w:rPr>
        <w:t>u</w:t>
      </w:r>
      <w:r w:rsidRPr="00B72646">
        <w:rPr>
          <w:szCs w:val="24"/>
          <w:lang w:val="es-CL"/>
        </w:rPr>
        <w:t>tism</w:t>
      </w:r>
      <w:r>
        <w:rPr>
          <w:szCs w:val="24"/>
          <w:lang w:val="es-CL"/>
        </w:rPr>
        <w:t>o con la circu</w:t>
      </w:r>
      <w:r w:rsidRPr="00B72646">
        <w:rPr>
          <w:szCs w:val="24"/>
          <w:lang w:val="es-CL"/>
        </w:rPr>
        <w:t>n</w:t>
      </w:r>
      <w:r>
        <w:rPr>
          <w:szCs w:val="24"/>
          <w:lang w:val="es-CL"/>
        </w:rPr>
        <w:t>cisión del</w:t>
      </w:r>
      <w:r w:rsidRPr="00B72646">
        <w:rPr>
          <w:szCs w:val="24"/>
          <w:lang w:val="es-CL"/>
        </w:rPr>
        <w:t xml:space="preserve"> </w:t>
      </w:r>
      <w:r>
        <w:rPr>
          <w:i/>
          <w:szCs w:val="24"/>
          <w:lang w:val="es-CL"/>
        </w:rPr>
        <w:t>corazón</w:t>
      </w:r>
      <w:r w:rsidRPr="00B72646">
        <w:rPr>
          <w:szCs w:val="24"/>
          <w:lang w:val="es-CL"/>
        </w:rPr>
        <w:t xml:space="preserve"> </w:t>
      </w:r>
      <w:r>
        <w:rPr>
          <w:szCs w:val="24"/>
          <w:lang w:val="es-CL"/>
        </w:rPr>
        <w:t>(Colossenses</w:t>
      </w:r>
      <w:r w:rsidRPr="00B72646">
        <w:rPr>
          <w:szCs w:val="24"/>
          <w:lang w:val="es-CL"/>
        </w:rPr>
        <w:t xml:space="preserve"> 2:11-12)</w:t>
      </w:r>
    </w:p>
    <w:p w:rsidR="00344DDE" w:rsidRPr="00B72646" w:rsidRDefault="00344DDE" w:rsidP="00D57AFE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>No hay ejemplos claros de bautismo de infant</w:t>
      </w:r>
      <w:r>
        <w:rPr>
          <w:szCs w:val="24"/>
          <w:lang w:val="es-CL"/>
        </w:rPr>
        <w:t>e</w:t>
      </w:r>
      <w:r w:rsidRPr="00B72646">
        <w:rPr>
          <w:szCs w:val="24"/>
          <w:lang w:val="es-CL"/>
        </w:rPr>
        <w:t xml:space="preserve">s en </w:t>
      </w:r>
      <w:smartTag w:uri="urn:schemas-microsoft-com:office:smarttags" w:element="PersonName">
        <w:smartTagPr>
          <w:attr w:name="ProductID" w:val="la Cena"/>
        </w:smartTagPr>
        <w:r w:rsidRPr="00B72646">
          <w:rPr>
            <w:szCs w:val="24"/>
            <w:lang w:val="es-CL"/>
          </w:rPr>
          <w:t>la Biblia.</w:t>
        </w:r>
      </w:smartTag>
    </w:p>
    <w:p w:rsidR="00344DDE" w:rsidRPr="00B72646" w:rsidRDefault="00344DDE" w:rsidP="00D57AFE">
      <w:pPr>
        <w:pStyle w:val="Subtitle"/>
        <w:numPr>
          <w:ilvl w:val="0"/>
          <w:numId w:val="42"/>
        </w:numPr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 xml:space="preserve">No hay referencias conocidas de bautismo de infantes en </w:t>
      </w:r>
      <w:smartTag w:uri="urn:schemas-microsoft-com:office:smarttags" w:element="PersonName">
        <w:smartTagPr>
          <w:attr w:name="ProductID" w:val="la Cena"/>
        </w:smartTagPr>
        <w:r w:rsidRPr="00B72646">
          <w:rPr>
            <w:szCs w:val="24"/>
            <w:lang w:val="es-CL"/>
          </w:rPr>
          <w:t>la Iglesia Primitiva</w:t>
        </w:r>
      </w:smartTag>
    </w:p>
    <w:p w:rsidR="00344DDE" w:rsidRPr="00B72646" w:rsidRDefault="00344DDE" w:rsidP="00D57AFE">
      <w:pPr>
        <w:pStyle w:val="Subtitle"/>
        <w:numPr>
          <w:ilvl w:val="1"/>
          <w:numId w:val="42"/>
        </w:numPr>
        <w:jc w:val="left"/>
        <w:rPr>
          <w:szCs w:val="24"/>
          <w:lang w:val="es-CL"/>
        </w:rPr>
      </w:pPr>
      <w:r w:rsidRPr="00B72646">
        <w:rPr>
          <w:szCs w:val="24"/>
          <w:lang w:val="es-CL"/>
        </w:rPr>
        <w:t>Muchas referencias de los siglos 1</w:t>
      </w:r>
      <w:r w:rsidRPr="00B72646">
        <w:rPr>
          <w:szCs w:val="24"/>
          <w:vertAlign w:val="superscript"/>
          <w:lang w:val="es-CL"/>
        </w:rPr>
        <w:t>st</w:t>
      </w:r>
      <w:r w:rsidRPr="00B72646">
        <w:rPr>
          <w:szCs w:val="24"/>
          <w:lang w:val="es-CL"/>
        </w:rPr>
        <w:t xml:space="preserve"> y 2</w:t>
      </w:r>
      <w:r w:rsidRPr="00B72646">
        <w:rPr>
          <w:szCs w:val="24"/>
          <w:vertAlign w:val="superscript"/>
          <w:lang w:val="es-CL"/>
        </w:rPr>
        <w:t>nd</w:t>
      </w:r>
      <w:r w:rsidRPr="00B72646">
        <w:rPr>
          <w:szCs w:val="24"/>
          <w:lang w:val="es-CL"/>
        </w:rPr>
        <w:t xml:space="preserve"> son de bautismo</w:t>
      </w:r>
      <w:r>
        <w:rPr>
          <w:szCs w:val="24"/>
          <w:lang w:val="es-CL"/>
        </w:rPr>
        <w:t>s</w:t>
      </w:r>
      <w:r w:rsidRPr="00B72646">
        <w:rPr>
          <w:szCs w:val="24"/>
          <w:lang w:val="es-CL"/>
        </w:rPr>
        <w:t xml:space="preserve"> de</w:t>
      </w:r>
      <w:r>
        <w:rPr>
          <w:szCs w:val="24"/>
          <w:lang w:val="es-CL"/>
        </w:rPr>
        <w:t xml:space="preserve"> creyentes; ninguna de bautismo de infantes.</w:t>
      </w:r>
    </w:p>
    <w:p w:rsidR="00344DDE" w:rsidRPr="007E3E94" w:rsidRDefault="00344DDE" w:rsidP="00D57AFE">
      <w:pPr>
        <w:pStyle w:val="Subtitle"/>
        <w:numPr>
          <w:ilvl w:val="1"/>
          <w:numId w:val="42"/>
        </w:numPr>
        <w:jc w:val="left"/>
        <w:rPr>
          <w:szCs w:val="24"/>
          <w:lang w:val="es-CL"/>
        </w:rPr>
      </w:pPr>
      <w:r w:rsidRPr="007E3E94">
        <w:rPr>
          <w:szCs w:val="24"/>
          <w:lang w:val="es-CL"/>
        </w:rPr>
        <w:t>Tertulliano (~AD200) argumenta contra este.</w:t>
      </w:r>
    </w:p>
    <w:p w:rsidR="00344DDE" w:rsidRPr="007E3E94" w:rsidRDefault="00344DDE" w:rsidP="00D57AFE">
      <w:pPr>
        <w:pStyle w:val="Subtitle"/>
        <w:numPr>
          <w:ilvl w:val="1"/>
          <w:numId w:val="42"/>
        </w:numPr>
        <w:jc w:val="left"/>
        <w:rPr>
          <w:szCs w:val="24"/>
          <w:lang w:val="es-CL"/>
        </w:rPr>
      </w:pPr>
      <w:r w:rsidRPr="007E3E94">
        <w:rPr>
          <w:szCs w:val="24"/>
          <w:lang w:val="es-CL"/>
        </w:rPr>
        <w:t>Cypriano (~AD250) argumenta a favor de este</w:t>
      </w:r>
      <w:r>
        <w:rPr>
          <w:szCs w:val="24"/>
          <w:lang w:val="es-CL"/>
        </w:rPr>
        <w:t xml:space="preserve"> </w:t>
      </w:r>
      <w:r w:rsidRPr="007E3E94">
        <w:rPr>
          <w:szCs w:val="24"/>
          <w:lang w:val="es-CL"/>
        </w:rPr>
        <w:t>—</w:t>
      </w:r>
      <w:r>
        <w:rPr>
          <w:szCs w:val="24"/>
          <w:lang w:val="es-CL"/>
        </w:rPr>
        <w:t xml:space="preserve"> </w:t>
      </w:r>
      <w:r w:rsidRPr="007E3E94">
        <w:rPr>
          <w:szCs w:val="24"/>
          <w:lang w:val="es-CL"/>
        </w:rPr>
        <w:t>como salvifico.</w:t>
      </w:r>
    </w:p>
    <w:p w:rsidR="00344DDE" w:rsidRPr="007E3E94" w:rsidRDefault="00344DDE" w:rsidP="00D57AFE">
      <w:pPr>
        <w:pStyle w:val="Subtitle"/>
        <w:jc w:val="left"/>
        <w:rPr>
          <w:szCs w:val="24"/>
          <w:lang w:val="es-CL"/>
        </w:rPr>
      </w:pPr>
    </w:p>
    <w:p w:rsidR="00344DDE" w:rsidRPr="007E3E94" w:rsidRDefault="00344DDE" w:rsidP="00396927">
      <w:pPr>
        <w:pStyle w:val="Subtitle"/>
        <w:ind w:left="720"/>
        <w:jc w:val="left"/>
        <w:rPr>
          <w:szCs w:val="24"/>
          <w:lang w:val="es-CL"/>
        </w:rPr>
      </w:pPr>
    </w:p>
    <w:p w:rsidR="00344DDE" w:rsidRPr="007E3E94" w:rsidRDefault="00344DDE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7E3E94">
        <w:rPr>
          <w:b/>
          <w:sz w:val="28"/>
          <w:szCs w:val="28"/>
          <w:lang w:val="es-CL"/>
        </w:rPr>
        <w:t xml:space="preserve">IV. </w:t>
      </w:r>
      <w:smartTag w:uri="urn:schemas-microsoft-com:office:smarttags" w:element="PersonName">
        <w:smartTagPr>
          <w:attr w:name="ProductID" w:val="la Cena"/>
        </w:smartTagPr>
        <w:r w:rsidRPr="007E3E94">
          <w:rPr>
            <w:b/>
            <w:sz w:val="28"/>
            <w:szCs w:val="28"/>
            <w:lang w:val="es-CL"/>
          </w:rPr>
          <w:t>La Cena</w:t>
        </w:r>
      </w:smartTag>
      <w:r w:rsidRPr="007E3E94">
        <w:rPr>
          <w:b/>
          <w:sz w:val="28"/>
          <w:szCs w:val="28"/>
          <w:lang w:val="es-CL"/>
        </w:rPr>
        <w:t xml:space="preserve"> del Señor.</w:t>
      </w:r>
    </w:p>
    <w:p w:rsidR="00344DDE" w:rsidRPr="007E3E94" w:rsidRDefault="00344DDE" w:rsidP="007256CF">
      <w:pPr>
        <w:pStyle w:val="Subtitle"/>
        <w:jc w:val="left"/>
        <w:rPr>
          <w:i/>
          <w:szCs w:val="24"/>
          <w:lang w:val="es-CL"/>
        </w:rPr>
      </w:pPr>
    </w:p>
    <w:p w:rsidR="00344DDE" w:rsidRPr="00211EE5" w:rsidRDefault="00344DDE" w:rsidP="00D57AFE">
      <w:pPr>
        <w:pStyle w:val="Subtitle"/>
        <w:jc w:val="left"/>
        <w:rPr>
          <w:i/>
          <w:szCs w:val="24"/>
          <w:lang w:val="es-CL"/>
        </w:rPr>
      </w:pPr>
      <w:r w:rsidRPr="00211EE5">
        <w:rPr>
          <w:i/>
          <w:szCs w:val="24"/>
          <w:lang w:val="es-CL"/>
        </w:rPr>
        <w:t>¿Qué es?</w:t>
      </w:r>
    </w:p>
    <w:p w:rsidR="00344DDE" w:rsidRPr="00211EE5" w:rsidRDefault="00344DDE" w:rsidP="007C73CD">
      <w:pPr>
        <w:pStyle w:val="Subtitle"/>
        <w:jc w:val="left"/>
        <w:rPr>
          <w:szCs w:val="24"/>
          <w:lang w:val="es-CL"/>
        </w:rPr>
      </w:pPr>
    </w:p>
    <w:p w:rsidR="00344DDE" w:rsidRPr="00211EE5" w:rsidRDefault="00344DDE" w:rsidP="00211EE5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CL"/>
        </w:rPr>
      </w:pPr>
      <w:r w:rsidRPr="00211EE5">
        <w:rPr>
          <w:color w:val="000000"/>
          <w:vertAlign w:val="superscript"/>
          <w:lang w:val="es-CL"/>
        </w:rPr>
        <w:t>23 </w:t>
      </w:r>
      <w:r w:rsidRPr="00211EE5">
        <w:rPr>
          <w:color w:val="000000"/>
          <w:lang w:val="es-CL"/>
        </w:rPr>
        <w:t xml:space="preserve">Porque yo recibí del Señor lo que también os he enseñado: Que el Señor Jesús, la noche que fue entregado, tomó pan; </w:t>
      </w:r>
      <w:r w:rsidRPr="00211EE5">
        <w:rPr>
          <w:color w:val="000000"/>
          <w:vertAlign w:val="superscript"/>
          <w:lang w:val="es-CL"/>
        </w:rPr>
        <w:t>24 </w:t>
      </w:r>
      <w:r w:rsidRPr="00211EE5">
        <w:rPr>
          <w:color w:val="000000"/>
          <w:lang w:val="es-CL"/>
        </w:rPr>
        <w:t xml:space="preserve">y habiendo dado gracias, lo partió, y dijo: Tomad, comed; esto es mi cuerpo que por vosotros es partido; haced esto en memoria de mí. </w:t>
      </w:r>
      <w:r w:rsidRPr="00211EE5">
        <w:rPr>
          <w:color w:val="000000"/>
          <w:vertAlign w:val="superscript"/>
          <w:lang w:val="es-CL"/>
        </w:rPr>
        <w:t>25 </w:t>
      </w:r>
      <w:r w:rsidRPr="00211EE5">
        <w:rPr>
          <w:color w:val="000000"/>
          <w:lang w:val="es-CL"/>
        </w:rPr>
        <w:t xml:space="preserve">Asimismo tomó también la copa, después de haber cenado, diciendo: Esta copa es el nuevo pacto en mi sangre; haced esto todas las veces que la bebiereis, en memoria de mí. </w:t>
      </w:r>
      <w:r w:rsidRPr="00211EE5">
        <w:rPr>
          <w:color w:val="000000"/>
          <w:vertAlign w:val="superscript"/>
          <w:lang w:val="es-CL"/>
        </w:rPr>
        <w:t>26 </w:t>
      </w:r>
      <w:r w:rsidRPr="00211EE5">
        <w:rPr>
          <w:color w:val="000000"/>
          <w:lang w:val="es-CL"/>
        </w:rPr>
        <w:t xml:space="preserve">Así, pues, todas las veces que comiereis este pan, y bebiereis esta copa, la muerte del Señor anunciáis hasta que él venga. </w:t>
      </w:r>
    </w:p>
    <w:p w:rsidR="00344DDE" w:rsidRPr="00211EE5" w:rsidRDefault="00344DDE" w:rsidP="00211EE5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CL"/>
        </w:rPr>
      </w:pPr>
      <w:r w:rsidRPr="00211EE5">
        <w:rPr>
          <w:vertAlign w:val="superscript"/>
          <w:lang w:val="es-CL"/>
        </w:rPr>
        <w:t>27 </w:t>
      </w:r>
      <w:r w:rsidRPr="00211EE5">
        <w:rPr>
          <w:lang w:val="es-CL"/>
        </w:rPr>
        <w:t xml:space="preserve">De manera que cualquiera que comiere este pan o bebiere esta copa del Señor indignamente, será culpado del cuerpo y de la sangre del Señor. </w:t>
      </w:r>
      <w:r w:rsidRPr="00211EE5">
        <w:rPr>
          <w:vertAlign w:val="superscript"/>
          <w:lang w:val="es-CL"/>
        </w:rPr>
        <w:t>28 </w:t>
      </w:r>
      <w:r w:rsidRPr="00211EE5">
        <w:rPr>
          <w:lang w:val="es-CL"/>
        </w:rPr>
        <w:t xml:space="preserve">Por tanto, pruébese cada uno a sí mismo, y coma así del pan, y beba de la copa. </w:t>
      </w:r>
    </w:p>
    <w:sectPr w:rsidR="00344DDE" w:rsidRPr="00211EE5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DE" w:rsidRDefault="00344DDE" w:rsidP="008E2196">
      <w:pPr>
        <w:spacing w:after="0" w:line="240" w:lineRule="auto"/>
      </w:pPr>
      <w:r>
        <w:separator/>
      </w:r>
    </w:p>
  </w:endnote>
  <w:endnote w:type="continuationSeparator" w:id="1">
    <w:p w:rsidR="00344DDE" w:rsidRDefault="00344DDE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DE" w:rsidRDefault="00344DDE" w:rsidP="008E2196">
      <w:pPr>
        <w:spacing w:after="0" w:line="240" w:lineRule="auto"/>
      </w:pPr>
      <w:r>
        <w:separator/>
      </w:r>
    </w:p>
  </w:footnote>
  <w:footnote w:type="continuationSeparator" w:id="1">
    <w:p w:rsidR="00344DDE" w:rsidRDefault="00344DDE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130C5"/>
    <w:multiLevelType w:val="hybridMultilevel"/>
    <w:tmpl w:val="B19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FB45B3"/>
    <w:multiLevelType w:val="hybridMultilevel"/>
    <w:tmpl w:val="B82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243B2E"/>
    <w:multiLevelType w:val="hybridMultilevel"/>
    <w:tmpl w:val="4C7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1"/>
  </w:num>
  <w:num w:numId="4">
    <w:abstractNumId w:val="3"/>
  </w:num>
  <w:num w:numId="5">
    <w:abstractNumId w:val="29"/>
  </w:num>
  <w:num w:numId="6">
    <w:abstractNumId w:val="24"/>
  </w:num>
  <w:num w:numId="7">
    <w:abstractNumId w:val="39"/>
  </w:num>
  <w:num w:numId="8">
    <w:abstractNumId w:val="8"/>
  </w:num>
  <w:num w:numId="9">
    <w:abstractNumId w:val="42"/>
  </w:num>
  <w:num w:numId="10">
    <w:abstractNumId w:val="0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2"/>
  </w:num>
  <w:num w:numId="16">
    <w:abstractNumId w:val="7"/>
  </w:num>
  <w:num w:numId="17">
    <w:abstractNumId w:val="10"/>
  </w:num>
  <w:num w:numId="18">
    <w:abstractNumId w:val="14"/>
  </w:num>
  <w:num w:numId="19">
    <w:abstractNumId w:val="32"/>
  </w:num>
  <w:num w:numId="20">
    <w:abstractNumId w:val="16"/>
  </w:num>
  <w:num w:numId="21">
    <w:abstractNumId w:val="37"/>
  </w:num>
  <w:num w:numId="22">
    <w:abstractNumId w:val="27"/>
  </w:num>
  <w:num w:numId="23">
    <w:abstractNumId w:val="33"/>
  </w:num>
  <w:num w:numId="24">
    <w:abstractNumId w:val="28"/>
  </w:num>
  <w:num w:numId="25">
    <w:abstractNumId w:val="15"/>
  </w:num>
  <w:num w:numId="26">
    <w:abstractNumId w:val="35"/>
  </w:num>
  <w:num w:numId="27">
    <w:abstractNumId w:val="19"/>
  </w:num>
  <w:num w:numId="28">
    <w:abstractNumId w:val="5"/>
  </w:num>
  <w:num w:numId="29">
    <w:abstractNumId w:val="36"/>
  </w:num>
  <w:num w:numId="30">
    <w:abstractNumId w:val="4"/>
  </w:num>
  <w:num w:numId="31">
    <w:abstractNumId w:val="26"/>
  </w:num>
  <w:num w:numId="32">
    <w:abstractNumId w:val="40"/>
  </w:num>
  <w:num w:numId="33">
    <w:abstractNumId w:val="34"/>
  </w:num>
  <w:num w:numId="34">
    <w:abstractNumId w:val="12"/>
  </w:num>
  <w:num w:numId="35">
    <w:abstractNumId w:val="38"/>
  </w:num>
  <w:num w:numId="36">
    <w:abstractNumId w:val="18"/>
  </w:num>
  <w:num w:numId="37">
    <w:abstractNumId w:val="20"/>
  </w:num>
  <w:num w:numId="38">
    <w:abstractNumId w:val="13"/>
  </w:num>
  <w:num w:numId="39">
    <w:abstractNumId w:val="2"/>
  </w:num>
  <w:num w:numId="40">
    <w:abstractNumId w:val="23"/>
  </w:num>
  <w:num w:numId="41">
    <w:abstractNumId w:val="1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0F3635"/>
    <w:rsid w:val="0015402C"/>
    <w:rsid w:val="001751C5"/>
    <w:rsid w:val="00197D60"/>
    <w:rsid w:val="001D24E6"/>
    <w:rsid w:val="002058CD"/>
    <w:rsid w:val="00211EE5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44DDE"/>
    <w:rsid w:val="0037729E"/>
    <w:rsid w:val="00384E11"/>
    <w:rsid w:val="00396927"/>
    <w:rsid w:val="003E37CC"/>
    <w:rsid w:val="0041303A"/>
    <w:rsid w:val="00424FFF"/>
    <w:rsid w:val="00431BED"/>
    <w:rsid w:val="00432647"/>
    <w:rsid w:val="004370F8"/>
    <w:rsid w:val="00495AF3"/>
    <w:rsid w:val="004A170F"/>
    <w:rsid w:val="004A20D4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670A92"/>
    <w:rsid w:val="006817A0"/>
    <w:rsid w:val="007256CF"/>
    <w:rsid w:val="00767685"/>
    <w:rsid w:val="00785674"/>
    <w:rsid w:val="007B5B62"/>
    <w:rsid w:val="007C73CD"/>
    <w:rsid w:val="007E3E94"/>
    <w:rsid w:val="007E7572"/>
    <w:rsid w:val="007F65C9"/>
    <w:rsid w:val="00801BCD"/>
    <w:rsid w:val="00826F86"/>
    <w:rsid w:val="00881BCF"/>
    <w:rsid w:val="008A122D"/>
    <w:rsid w:val="008E2196"/>
    <w:rsid w:val="008E22BC"/>
    <w:rsid w:val="008E434D"/>
    <w:rsid w:val="0093208D"/>
    <w:rsid w:val="00935388"/>
    <w:rsid w:val="009643D5"/>
    <w:rsid w:val="009B6871"/>
    <w:rsid w:val="009E6EDF"/>
    <w:rsid w:val="00A21150"/>
    <w:rsid w:val="00A8743B"/>
    <w:rsid w:val="00AA4180"/>
    <w:rsid w:val="00AF5897"/>
    <w:rsid w:val="00B128B7"/>
    <w:rsid w:val="00B6081B"/>
    <w:rsid w:val="00B67B75"/>
    <w:rsid w:val="00B72646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57AFE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76F75"/>
    <w:rsid w:val="00E84BC6"/>
    <w:rsid w:val="00E9577B"/>
    <w:rsid w:val="00EB0E5B"/>
    <w:rsid w:val="00EB10A2"/>
    <w:rsid w:val="00EC7AF1"/>
    <w:rsid w:val="00F17BA5"/>
    <w:rsid w:val="00F331CF"/>
    <w:rsid w:val="00F3337A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31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2196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rsid w:val="008E219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C28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37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uiPriority w:val="99"/>
    <w:rsid w:val="004370F8"/>
    <w:rPr>
      <w:rFonts w:cs="Times New Roman"/>
    </w:rPr>
  </w:style>
  <w:style w:type="character" w:customStyle="1" w:styleId="woj">
    <w:name w:val="woj"/>
    <w:basedOn w:val="DefaultParagraphFont"/>
    <w:uiPriority w:val="99"/>
    <w:rsid w:val="004370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h.Schlegel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639</Words>
  <Characters>3518</Characters>
  <Application>Microsoft Office Outlook</Application>
  <DocSecurity>0</DocSecurity>
  <Lines>0</Lines>
  <Paragraphs>0</Paragraphs>
  <ScaleCrop>false</ScaleCrop>
  <Company>Capitol Hill Baptist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Basado en el pasado, en el sacrificio de Cristo</dc:title>
  <dc:subject/>
  <dc:creator>Jamie Dunlop</dc:creator>
  <cp:keywords/>
  <dc:description/>
  <cp:lastModifiedBy>Sanchez Bustos</cp:lastModifiedBy>
  <cp:revision>2</cp:revision>
  <cp:lastPrinted>2014-11-30T14:20:00Z</cp:lastPrinted>
  <dcterms:created xsi:type="dcterms:W3CDTF">2016-12-31T11:18:00Z</dcterms:created>
  <dcterms:modified xsi:type="dcterms:W3CDTF">2016-12-31T11:18:00Z</dcterms:modified>
</cp:coreProperties>
</file>