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53" w:rsidRDefault="00C34353" w:rsidP="00557162">
      <w:pPr>
        <w:rPr>
          <w:b/>
        </w:rPr>
      </w:pPr>
    </w:p>
    <w:p w:rsidR="00C34353" w:rsidRDefault="00C34353" w:rsidP="00557162">
      <w:pPr>
        <w:rPr>
          <w:b/>
        </w:rPr>
      </w:pPr>
    </w:p>
    <w:p w:rsidR="00C34353" w:rsidRDefault="00C34353" w:rsidP="00557162">
      <w:pPr>
        <w:rPr>
          <w:b/>
        </w:rPr>
      </w:pPr>
    </w:p>
    <w:p w:rsidR="00C34353" w:rsidRDefault="00C34353" w:rsidP="00557162">
      <w:pPr>
        <w:rPr>
          <w:b/>
        </w:rPr>
      </w:pPr>
    </w:p>
    <w:p w:rsidR="00C34353" w:rsidRDefault="00C34353" w:rsidP="00557162">
      <w:pPr>
        <w:rPr>
          <w:b/>
        </w:rPr>
      </w:pPr>
    </w:p>
    <w:p w:rsidR="00C34353" w:rsidRDefault="00C34353" w:rsidP="00557162">
      <w:pPr>
        <w:rPr>
          <w:b/>
        </w:rPr>
      </w:pPr>
    </w:p>
    <w:p w:rsidR="00C34353" w:rsidRDefault="00C34353" w:rsidP="00557162">
      <w:pPr>
        <w:rPr>
          <w:b/>
        </w:rPr>
      </w:pPr>
    </w:p>
    <w:p w:rsidR="00C34353" w:rsidRDefault="00C34353" w:rsidP="00557162">
      <w:pPr>
        <w:rPr>
          <w:b/>
        </w:rPr>
      </w:pPr>
    </w:p>
    <w:p w:rsidR="00C34353" w:rsidRDefault="00C34353" w:rsidP="00557162">
      <w:pPr>
        <w:rPr>
          <w:b/>
        </w:rPr>
      </w:pPr>
    </w:p>
    <w:p w:rsidR="00C34353" w:rsidRDefault="00C34353" w:rsidP="00557162">
      <w:pPr>
        <w:rPr>
          <w:b/>
        </w:rPr>
      </w:pPr>
    </w:p>
    <w:p w:rsidR="00C34353" w:rsidRDefault="00C34353" w:rsidP="00557162">
      <w:pPr>
        <w:rPr>
          <w:b/>
        </w:rPr>
      </w:pPr>
    </w:p>
    <w:p w:rsidR="00C34353" w:rsidRDefault="00C34353" w:rsidP="00557162">
      <w:pPr>
        <w:rPr>
          <w:b/>
        </w:rPr>
      </w:pPr>
    </w:p>
    <w:p w:rsidR="00C34353" w:rsidRDefault="00C34353" w:rsidP="00557162">
      <w:pPr>
        <w:rPr>
          <w:b/>
        </w:rPr>
      </w:pPr>
    </w:p>
    <w:p w:rsidR="00C34353" w:rsidRDefault="00C34353" w:rsidP="00557162">
      <w:pPr>
        <w:rPr>
          <w:b/>
        </w:rPr>
      </w:pPr>
    </w:p>
    <w:p w:rsidR="00C34353" w:rsidRDefault="00C34353" w:rsidP="00557162">
      <w:pPr>
        <w:rPr>
          <w:b/>
        </w:rPr>
      </w:pPr>
    </w:p>
    <w:p w:rsidR="00C34353" w:rsidRDefault="00C34353" w:rsidP="00557162">
      <w:pPr>
        <w:rPr>
          <w:b/>
        </w:rPr>
      </w:pPr>
    </w:p>
    <w:p w:rsidR="00C34353" w:rsidRDefault="00C34353" w:rsidP="00557162">
      <w:pPr>
        <w:rPr>
          <w:b/>
        </w:rPr>
      </w:pPr>
    </w:p>
    <w:p w:rsidR="00C34353" w:rsidRDefault="00C34353" w:rsidP="00557162">
      <w:pPr>
        <w:rPr>
          <w:b/>
        </w:rPr>
      </w:pPr>
    </w:p>
    <w:p w:rsidR="00C34353" w:rsidRDefault="00C34353" w:rsidP="00557162">
      <w:pPr>
        <w:rPr>
          <w:b/>
        </w:rPr>
      </w:pPr>
    </w:p>
    <w:p w:rsidR="00C34353" w:rsidRDefault="00C34353" w:rsidP="00557162">
      <w:pPr>
        <w:rPr>
          <w:b/>
        </w:rPr>
      </w:pPr>
    </w:p>
    <w:p w:rsidR="00C34353" w:rsidRPr="00EB121A" w:rsidRDefault="00C34353" w:rsidP="00557162">
      <w:pPr>
        <w:rPr>
          <w:sz w:val="24"/>
          <w:lang w:val="es-CL"/>
        </w:rPr>
      </w:pPr>
      <w:r w:rsidRPr="00EB121A">
        <w:rPr>
          <w:b/>
          <w:lang w:val="es-CL"/>
        </w:rPr>
        <w:t xml:space="preserve">¿Preguntas?  </w:t>
      </w:r>
      <w:hyperlink r:id="rId7" w:history="1">
        <w:r w:rsidRPr="00EB121A">
          <w:rPr>
            <w:rStyle w:val="Hyperlink"/>
            <w:b/>
            <w:lang w:val="es-CL"/>
          </w:rPr>
          <w:t>zach.schlegel@capbap.org</w:t>
        </w:r>
      </w:hyperlink>
      <w:r w:rsidRPr="00EB121A">
        <w:rPr>
          <w:b/>
          <w:lang w:val="es-CL"/>
        </w:rPr>
        <w:t xml:space="preserve">  or  </w:t>
      </w:r>
      <w:hyperlink r:id="rId8" w:history="1">
        <w:r w:rsidRPr="00EB121A">
          <w:rPr>
            <w:rStyle w:val="Hyperlink"/>
            <w:b/>
            <w:lang w:val="es-CL"/>
          </w:rPr>
          <w:t>jamie@capbap.org</w:t>
        </w:r>
      </w:hyperlink>
    </w:p>
    <w:p w:rsidR="00C34353" w:rsidRPr="00EB121A" w:rsidRDefault="00C34353" w:rsidP="00495AF3">
      <w:pPr>
        <w:pStyle w:val="Title"/>
        <w:jc w:val="left"/>
        <w:rPr>
          <w:sz w:val="24"/>
          <w:lang w:val="es-CL"/>
        </w:rPr>
      </w:pPr>
      <w:r>
        <w:rPr>
          <w:noProof/>
          <w:lang w:val="es-CL"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252.75pt;margin-top:6.05pt;width:81.2pt;height:81.2pt;z-index:251658240;visibility:visible">
            <v:imagedata r:id="rId9" o:title=""/>
          </v:shape>
        </w:pict>
      </w:r>
    </w:p>
    <w:p w:rsidR="00C34353" w:rsidRPr="00EB121A" w:rsidRDefault="00C34353" w:rsidP="00495AF3">
      <w:pPr>
        <w:pStyle w:val="Title"/>
        <w:jc w:val="left"/>
        <w:rPr>
          <w:sz w:val="24"/>
          <w:lang w:val="es-CL"/>
        </w:rPr>
      </w:pPr>
    </w:p>
    <w:p w:rsidR="00C34353" w:rsidRPr="00396B6D" w:rsidRDefault="00C34353" w:rsidP="00495AF3">
      <w:pPr>
        <w:pStyle w:val="Title"/>
        <w:jc w:val="left"/>
        <w:rPr>
          <w:sz w:val="24"/>
          <w:lang w:val="es-CL"/>
        </w:rPr>
      </w:pPr>
      <w:r w:rsidRPr="00396B6D">
        <w:rPr>
          <w:sz w:val="24"/>
          <w:lang w:val="es-CL"/>
        </w:rPr>
        <w:t>Seminario CENTRAL – Teología de la Iglesia</w:t>
      </w:r>
    </w:p>
    <w:p w:rsidR="00C34353" w:rsidRPr="00EB121A" w:rsidRDefault="00C34353" w:rsidP="00557162">
      <w:pPr>
        <w:pStyle w:val="Title"/>
        <w:jc w:val="left"/>
        <w:rPr>
          <w:sz w:val="24"/>
          <w:lang w:val="es-CL"/>
        </w:rPr>
      </w:pPr>
      <w:r w:rsidRPr="00EB121A">
        <w:rPr>
          <w:sz w:val="24"/>
          <w:lang w:val="es-CL"/>
        </w:rPr>
        <w:t>Capitol Hill Baptist Church</w:t>
      </w:r>
    </w:p>
    <w:p w:rsidR="00C34353" w:rsidRPr="00396B6D" w:rsidRDefault="00C34353" w:rsidP="00557162">
      <w:pPr>
        <w:pStyle w:val="Title"/>
        <w:jc w:val="left"/>
        <w:rPr>
          <w:sz w:val="24"/>
          <w:lang w:val="es-CL"/>
        </w:rPr>
      </w:pPr>
      <w:r w:rsidRPr="00396B6D">
        <w:rPr>
          <w:sz w:val="24"/>
          <w:lang w:val="es-CL"/>
        </w:rPr>
        <w:t>Clase #2 – Membresía de la Iglesia</w:t>
      </w:r>
    </w:p>
    <w:p w:rsidR="00C34353" w:rsidRPr="00396B6D" w:rsidRDefault="00C34353" w:rsidP="00557162">
      <w:pPr>
        <w:pStyle w:val="Title"/>
        <w:jc w:val="left"/>
        <w:rPr>
          <w:lang w:val="es-CL"/>
        </w:rPr>
      </w:pPr>
    </w:p>
    <w:p w:rsidR="00C34353" w:rsidRPr="00396B6D" w:rsidRDefault="00C34353" w:rsidP="00935388">
      <w:pPr>
        <w:pStyle w:val="Subtitle"/>
        <w:jc w:val="left"/>
        <w:rPr>
          <w:b/>
          <w:sz w:val="28"/>
          <w:szCs w:val="28"/>
          <w:lang w:val="es-CL"/>
        </w:rPr>
      </w:pPr>
      <w:r w:rsidRPr="00396B6D">
        <w:rPr>
          <w:b/>
          <w:sz w:val="28"/>
          <w:szCs w:val="28"/>
          <w:lang w:val="es-CL"/>
        </w:rPr>
        <w:t xml:space="preserve">Introducción </w:t>
      </w:r>
    </w:p>
    <w:p w:rsidR="00C34353" w:rsidRPr="00396B6D" w:rsidRDefault="00C34353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C34353" w:rsidRPr="00396B6D" w:rsidRDefault="00C34353" w:rsidP="009D1023">
      <w:pPr>
        <w:rPr>
          <w:lang w:val="es-CL"/>
        </w:rPr>
      </w:pPr>
      <w:r>
        <w:rPr>
          <w:b/>
          <w:lang w:val="es-CL"/>
        </w:rPr>
        <w:t>1 Corintios</w:t>
      </w:r>
      <w:r w:rsidRPr="00396B6D">
        <w:rPr>
          <w:b/>
          <w:lang w:val="es-CL"/>
        </w:rPr>
        <w:t xml:space="preserve"> 5:4–5</w:t>
      </w:r>
      <w:r w:rsidRPr="00396B6D">
        <w:rPr>
          <w:lang w:val="es-CL"/>
        </w:rPr>
        <w:t xml:space="preserve">  “En el nombre de nuestro Señor Jesucristo, reunidos vosotros y mi espíritu, con el poder de nuestro Señor Jesucristo, el tal sea entregado a Satanás para destrucción de la carne, a fin de que el espíritu sea salvo en el día del Señor Jesús</w:t>
      </w:r>
      <w:r w:rsidRPr="00396B6D">
        <w:rPr>
          <w:sz w:val="24"/>
          <w:szCs w:val="24"/>
          <w:lang w:val="es-CL"/>
        </w:rPr>
        <w:t>.</w:t>
      </w:r>
      <w:r w:rsidRPr="00396B6D">
        <w:rPr>
          <w:lang w:val="es-CL"/>
        </w:rPr>
        <w:t>”</w:t>
      </w:r>
    </w:p>
    <w:p w:rsidR="00C34353" w:rsidRPr="00396B6D" w:rsidRDefault="00C34353" w:rsidP="009D1023">
      <w:pPr>
        <w:pStyle w:val="Subtitle"/>
        <w:jc w:val="left"/>
        <w:rPr>
          <w:i/>
          <w:sz w:val="28"/>
          <w:szCs w:val="28"/>
          <w:lang w:val="es-CL"/>
        </w:rPr>
      </w:pPr>
    </w:p>
    <w:p w:rsidR="00C34353" w:rsidRPr="00396B6D" w:rsidRDefault="00C34353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C34353" w:rsidRPr="00396B6D" w:rsidRDefault="00C34353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C34353" w:rsidRPr="00396B6D" w:rsidRDefault="00C34353" w:rsidP="00935388">
      <w:pPr>
        <w:pStyle w:val="Subtitle"/>
        <w:jc w:val="left"/>
        <w:rPr>
          <w:b/>
          <w:sz w:val="28"/>
          <w:szCs w:val="28"/>
          <w:lang w:val="es-CL"/>
        </w:rPr>
      </w:pPr>
      <w:r w:rsidRPr="00396B6D">
        <w:rPr>
          <w:b/>
          <w:sz w:val="28"/>
          <w:szCs w:val="28"/>
          <w:lang w:val="es-CL"/>
        </w:rPr>
        <w:t>La Iglesia representa al Cielo.</w:t>
      </w:r>
    </w:p>
    <w:p w:rsidR="00C34353" w:rsidRPr="00396B6D" w:rsidRDefault="00C34353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C34353" w:rsidRPr="00396B6D" w:rsidRDefault="00C34353" w:rsidP="009D1023">
      <w:pPr>
        <w:rPr>
          <w:i/>
          <w:szCs w:val="24"/>
          <w:lang w:val="es-CL"/>
        </w:rPr>
      </w:pPr>
      <w:r>
        <w:rPr>
          <w:i/>
          <w:szCs w:val="24"/>
          <w:lang w:val="es-CL"/>
        </w:rPr>
        <w:t>Las Llaves del Reino de los Cielos.</w:t>
      </w:r>
    </w:p>
    <w:p w:rsidR="00C34353" w:rsidRPr="00673A59" w:rsidRDefault="00C34353" w:rsidP="009D1023">
      <w:pPr>
        <w:rPr>
          <w:lang w:val="es-CL"/>
        </w:rPr>
      </w:pPr>
      <w:r>
        <w:rPr>
          <w:b/>
          <w:szCs w:val="24"/>
          <w:lang w:val="es-CL"/>
        </w:rPr>
        <w:t>Mateo</w:t>
      </w:r>
      <w:r w:rsidRPr="00673A59">
        <w:rPr>
          <w:b/>
          <w:szCs w:val="24"/>
          <w:lang w:val="es-CL"/>
        </w:rPr>
        <w:t xml:space="preserve"> 16:15-19</w:t>
      </w:r>
      <w:r w:rsidRPr="00673A59">
        <w:rPr>
          <w:szCs w:val="24"/>
          <w:lang w:val="es-CL"/>
        </w:rPr>
        <w:t xml:space="preserve"> “</w:t>
      </w:r>
      <w:r w:rsidRPr="00673A59">
        <w:rPr>
          <w:lang w:val="es-CL"/>
        </w:rPr>
        <w:t>El les dijo: Y vosotros, ¿quién decís que soy yo?</w:t>
      </w:r>
      <w:r>
        <w:rPr>
          <w:lang w:val="es-CL"/>
        </w:rPr>
        <w:t xml:space="preserve"> </w:t>
      </w:r>
      <w:r w:rsidRPr="00673A59">
        <w:rPr>
          <w:szCs w:val="24"/>
          <w:lang w:val="es-CL"/>
        </w:rPr>
        <w:t>Respondiendo Simón Pedro, dijo: Tú eres el Cristo, el Hijo del Dios viviente.</w:t>
      </w:r>
      <w:r>
        <w:rPr>
          <w:szCs w:val="24"/>
          <w:lang w:val="es-CL"/>
        </w:rPr>
        <w:t xml:space="preserve"> </w:t>
      </w:r>
      <w:r w:rsidRPr="00673A59">
        <w:rPr>
          <w:szCs w:val="24"/>
          <w:lang w:val="es-CL"/>
        </w:rPr>
        <w:t>Entonces le respondió Jesús: Bienaventurado eres, Simón, hijo de Jonás, porque no te lo reveló carne ni sangre, sino mi Padre que está en los cielos.</w:t>
      </w:r>
      <w:r>
        <w:rPr>
          <w:szCs w:val="24"/>
          <w:lang w:val="es-CL"/>
        </w:rPr>
        <w:t xml:space="preserve"> </w:t>
      </w:r>
      <w:r w:rsidRPr="00673A59">
        <w:rPr>
          <w:szCs w:val="24"/>
          <w:lang w:val="es-CL"/>
        </w:rPr>
        <w:t>Y yo también te digo, que tú eres Pedro,</w:t>
      </w:r>
      <w:r>
        <w:rPr>
          <w:szCs w:val="24"/>
          <w:vertAlign w:val="superscript"/>
          <w:lang w:val="es-CL"/>
        </w:rPr>
        <w:t xml:space="preserve"> </w:t>
      </w:r>
      <w:r w:rsidRPr="00673A59">
        <w:rPr>
          <w:szCs w:val="24"/>
          <w:lang w:val="es-CL"/>
        </w:rPr>
        <w:t>y sobre esta roca edificaré mi iglesia; y las puertas del Hades no prevalecerán contra ella.</w:t>
      </w:r>
      <w:r>
        <w:rPr>
          <w:szCs w:val="24"/>
          <w:lang w:val="es-CL"/>
        </w:rPr>
        <w:t xml:space="preserve"> </w:t>
      </w:r>
      <w:r w:rsidRPr="00673A59">
        <w:rPr>
          <w:szCs w:val="24"/>
          <w:lang w:val="es-CL"/>
        </w:rPr>
        <w:t>Y a ti te daré las llaves del reino de los cielos; y todo lo que atares en la tierra será atado en los cielos; y todo lo que desatares en la tierra será desatado en los cielos</w:t>
      </w:r>
      <w:r>
        <w:rPr>
          <w:lang w:val="es-CL"/>
        </w:rPr>
        <w:t>.</w:t>
      </w:r>
      <w:r w:rsidRPr="00673A59">
        <w:rPr>
          <w:lang w:val="es-CL"/>
        </w:rPr>
        <w:t xml:space="preserve">” </w:t>
      </w:r>
    </w:p>
    <w:p w:rsidR="00C34353" w:rsidRPr="00673A59" w:rsidRDefault="00C34353" w:rsidP="00935388">
      <w:pPr>
        <w:pStyle w:val="Subtitle"/>
        <w:jc w:val="left"/>
        <w:rPr>
          <w:szCs w:val="24"/>
          <w:lang w:val="es-CL"/>
        </w:rPr>
      </w:pPr>
    </w:p>
    <w:p w:rsidR="00C34353" w:rsidRPr="00673A59" w:rsidRDefault="00C34353" w:rsidP="00935388">
      <w:pPr>
        <w:pStyle w:val="Subtitle"/>
        <w:jc w:val="left"/>
        <w:rPr>
          <w:i/>
          <w:szCs w:val="24"/>
          <w:lang w:val="es-CL"/>
        </w:rPr>
      </w:pPr>
    </w:p>
    <w:p w:rsidR="00C34353" w:rsidRPr="00673A59" w:rsidRDefault="00C34353" w:rsidP="00935388">
      <w:pPr>
        <w:pStyle w:val="Subtitle"/>
        <w:jc w:val="left"/>
        <w:rPr>
          <w:i/>
          <w:szCs w:val="24"/>
          <w:lang w:val="es-CL"/>
        </w:rPr>
      </w:pPr>
    </w:p>
    <w:p w:rsidR="00C34353" w:rsidRPr="00673A59" w:rsidRDefault="00C34353" w:rsidP="00935388">
      <w:pPr>
        <w:pStyle w:val="Subtitle"/>
        <w:jc w:val="left"/>
        <w:rPr>
          <w:i/>
          <w:szCs w:val="24"/>
          <w:lang w:val="es-CL"/>
        </w:rPr>
      </w:pPr>
    </w:p>
    <w:p w:rsidR="00C34353" w:rsidRPr="00673A59" w:rsidRDefault="00C34353" w:rsidP="00935388">
      <w:pPr>
        <w:pStyle w:val="Subtitle"/>
        <w:jc w:val="left"/>
        <w:rPr>
          <w:i/>
          <w:szCs w:val="24"/>
          <w:lang w:val="es-CL"/>
        </w:rPr>
      </w:pPr>
    </w:p>
    <w:p w:rsidR="00C34353" w:rsidRPr="00673A59" w:rsidRDefault="00C34353" w:rsidP="00935388">
      <w:pPr>
        <w:pStyle w:val="Subtitle"/>
        <w:jc w:val="left"/>
        <w:rPr>
          <w:i/>
          <w:szCs w:val="24"/>
          <w:lang w:val="es-CL"/>
        </w:rPr>
      </w:pPr>
    </w:p>
    <w:p w:rsidR="00C34353" w:rsidRPr="00673A59" w:rsidRDefault="00C34353" w:rsidP="00935388">
      <w:pPr>
        <w:pStyle w:val="Subtitle"/>
        <w:jc w:val="left"/>
        <w:rPr>
          <w:i/>
          <w:szCs w:val="24"/>
          <w:lang w:val="es-CL"/>
        </w:rPr>
      </w:pPr>
    </w:p>
    <w:p w:rsidR="00C34353" w:rsidRDefault="00C34353" w:rsidP="009D1023">
      <w:pPr>
        <w:pStyle w:val="Subtitle"/>
        <w:ind w:left="720" w:hanging="720"/>
        <w:jc w:val="left"/>
        <w:rPr>
          <w:i/>
          <w:szCs w:val="24"/>
          <w:lang w:val="es-CL"/>
        </w:rPr>
      </w:pPr>
      <w:r>
        <w:rPr>
          <w:i/>
          <w:szCs w:val="24"/>
          <w:lang w:val="es-CL"/>
        </w:rPr>
        <w:t>Las Llaves y la Iglesia.</w:t>
      </w:r>
    </w:p>
    <w:p w:rsidR="00C34353" w:rsidRPr="00673A59" w:rsidRDefault="00C34353" w:rsidP="009D1023">
      <w:pPr>
        <w:pStyle w:val="Subtitle"/>
        <w:ind w:left="720" w:hanging="720"/>
        <w:jc w:val="left"/>
        <w:rPr>
          <w:i/>
          <w:szCs w:val="24"/>
          <w:lang w:val="es-CL"/>
        </w:rPr>
      </w:pPr>
    </w:p>
    <w:p w:rsidR="00C34353" w:rsidRPr="00673A59" w:rsidRDefault="00C34353" w:rsidP="009D1023">
      <w:pPr>
        <w:rPr>
          <w:lang w:val="es-CL"/>
        </w:rPr>
      </w:pPr>
      <w:r w:rsidRPr="00673A59">
        <w:rPr>
          <w:b/>
          <w:lang w:val="es-CL"/>
        </w:rPr>
        <w:t>Mateo 18:15–18</w:t>
      </w:r>
      <w:r w:rsidRPr="00673A59">
        <w:rPr>
          <w:sz w:val="24"/>
          <w:szCs w:val="24"/>
          <w:lang w:val="es-CL"/>
        </w:rPr>
        <w:t>“</w:t>
      </w:r>
      <w:r w:rsidRPr="00673A59">
        <w:rPr>
          <w:lang w:val="es-CL"/>
        </w:rPr>
        <w:t xml:space="preserve">Por tanto, si tu hermano peca contra ti, ve y repréndele estando tú y él solos; si te oyere, has ganado a tu hermano. </w:t>
      </w:r>
      <w:r w:rsidRPr="00673A59">
        <w:rPr>
          <w:sz w:val="24"/>
          <w:szCs w:val="24"/>
          <w:lang w:val="es-CL"/>
        </w:rPr>
        <w:t>Mas si no te oyere, toma aún contigo a uno o dos, para que en boca de dos o tres testigos conste toda palabra. Si no los oyere a ellos, dilo a la iglesia; y si no oyere a la iglesia, tenle por gentil y publicano.</w:t>
      </w:r>
      <w:r w:rsidRPr="00673A59">
        <w:rPr>
          <w:sz w:val="24"/>
          <w:szCs w:val="24"/>
          <w:vertAlign w:val="superscript"/>
          <w:lang w:val="es-CL"/>
        </w:rPr>
        <w:t> </w:t>
      </w:r>
      <w:r w:rsidRPr="00673A59">
        <w:rPr>
          <w:sz w:val="24"/>
          <w:szCs w:val="24"/>
          <w:lang w:val="es-CL"/>
        </w:rPr>
        <w:t>De cierto os digo que todo lo que atéis en la tierra, será atado en el cielo; y todo lo que desatéis en la tierra, será desatado en el cielo</w:t>
      </w:r>
      <w:r>
        <w:rPr>
          <w:lang w:val="es-CL"/>
        </w:rPr>
        <w:t>.</w:t>
      </w:r>
      <w:r w:rsidRPr="00673A59">
        <w:rPr>
          <w:lang w:val="es-CL"/>
        </w:rPr>
        <w:t>”</w:t>
      </w:r>
    </w:p>
    <w:p w:rsidR="00C34353" w:rsidRPr="00673A59" w:rsidRDefault="00C34353" w:rsidP="009D1023">
      <w:pPr>
        <w:pStyle w:val="Subtitle"/>
        <w:ind w:left="720" w:hanging="720"/>
        <w:jc w:val="left"/>
        <w:rPr>
          <w:szCs w:val="24"/>
          <w:lang w:val="es-CL"/>
        </w:rPr>
      </w:pPr>
    </w:p>
    <w:p w:rsidR="00C34353" w:rsidRPr="00673A59" w:rsidRDefault="00C34353" w:rsidP="00935388">
      <w:pPr>
        <w:pStyle w:val="Subtitle"/>
        <w:jc w:val="left"/>
        <w:rPr>
          <w:i/>
          <w:szCs w:val="24"/>
          <w:lang w:val="es-CL"/>
        </w:rPr>
      </w:pPr>
    </w:p>
    <w:p w:rsidR="00C34353" w:rsidRPr="00673A59" w:rsidRDefault="00C34353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C34353" w:rsidRPr="00673A59" w:rsidRDefault="00C34353" w:rsidP="00935388">
      <w:pPr>
        <w:pStyle w:val="Subtitle"/>
        <w:jc w:val="left"/>
        <w:rPr>
          <w:b/>
          <w:sz w:val="28"/>
          <w:szCs w:val="28"/>
          <w:lang w:val="es-CL"/>
        </w:rPr>
      </w:pPr>
      <w:r w:rsidRPr="00673A59">
        <w:rPr>
          <w:b/>
          <w:sz w:val="28"/>
          <w:szCs w:val="28"/>
          <w:lang w:val="es-CL"/>
        </w:rPr>
        <w:t>Las Llaves se ejercen a través del Bautismo y la Cena del Señor.</w:t>
      </w:r>
    </w:p>
    <w:p w:rsidR="00C34353" w:rsidRPr="00673A59" w:rsidRDefault="00C34353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C34353" w:rsidRPr="00673A59" w:rsidRDefault="00C34353" w:rsidP="009D1023">
      <w:pPr>
        <w:rPr>
          <w:lang w:val="es-CL"/>
        </w:rPr>
      </w:pPr>
      <w:r w:rsidRPr="00673A59">
        <w:rPr>
          <w:b/>
          <w:lang w:val="es-CL"/>
        </w:rPr>
        <w:t>Mateo 28:19</w:t>
      </w:r>
      <w:r>
        <w:rPr>
          <w:b/>
          <w:lang w:val="es-CL"/>
        </w:rPr>
        <w:t xml:space="preserve"> </w:t>
      </w:r>
      <w:r w:rsidRPr="00673A59">
        <w:rPr>
          <w:sz w:val="24"/>
          <w:szCs w:val="24"/>
          <w:lang w:val="es-CL"/>
        </w:rPr>
        <w:t>“Por tanto, id, y haced discípulos a todas las naciones, bautizándolos en el nombre del Padre, y del Hijo, y del Espíritu Santo.”</w:t>
      </w:r>
    </w:p>
    <w:p w:rsidR="00C34353" w:rsidRPr="00673A59" w:rsidRDefault="00C34353" w:rsidP="009D1023">
      <w:pPr>
        <w:pStyle w:val="Subtitle"/>
        <w:jc w:val="left"/>
        <w:rPr>
          <w:i/>
          <w:szCs w:val="24"/>
          <w:lang w:val="es-CL"/>
        </w:rPr>
      </w:pPr>
    </w:p>
    <w:p w:rsidR="00C34353" w:rsidRPr="00673A59" w:rsidRDefault="00C34353" w:rsidP="00396927">
      <w:pPr>
        <w:pStyle w:val="Subtitle"/>
        <w:jc w:val="left"/>
        <w:rPr>
          <w:szCs w:val="24"/>
          <w:lang w:val="es-CL"/>
        </w:rPr>
      </w:pPr>
    </w:p>
    <w:p w:rsidR="00C34353" w:rsidRPr="00673A59" w:rsidRDefault="00C34353" w:rsidP="00396927">
      <w:pPr>
        <w:pStyle w:val="Subtitle"/>
        <w:jc w:val="left"/>
        <w:rPr>
          <w:szCs w:val="24"/>
          <w:lang w:val="es-CL"/>
        </w:rPr>
      </w:pPr>
    </w:p>
    <w:p w:rsidR="00C34353" w:rsidRPr="00673A59" w:rsidRDefault="00C34353" w:rsidP="00396927">
      <w:pPr>
        <w:pStyle w:val="Subtitle"/>
        <w:jc w:val="left"/>
        <w:rPr>
          <w:szCs w:val="24"/>
          <w:lang w:val="es-CL"/>
        </w:rPr>
      </w:pPr>
    </w:p>
    <w:p w:rsidR="00C34353" w:rsidRPr="00673A59" w:rsidRDefault="00C34353" w:rsidP="00396927">
      <w:pPr>
        <w:pStyle w:val="Subtitle"/>
        <w:jc w:val="left"/>
        <w:rPr>
          <w:szCs w:val="24"/>
          <w:lang w:val="es-CL"/>
        </w:rPr>
      </w:pPr>
    </w:p>
    <w:p w:rsidR="00C34353" w:rsidRPr="00673A59" w:rsidRDefault="00C34353" w:rsidP="00396927">
      <w:pPr>
        <w:pStyle w:val="Subtitle"/>
        <w:jc w:val="left"/>
        <w:rPr>
          <w:szCs w:val="24"/>
          <w:lang w:val="es-CL"/>
        </w:rPr>
      </w:pPr>
      <w:r w:rsidRPr="00673A59">
        <w:rPr>
          <w:szCs w:val="24"/>
          <w:lang w:val="es-CL"/>
        </w:rPr>
        <w:t>“</w:t>
      </w:r>
      <w:r w:rsidRPr="00FF7BA4">
        <w:rPr>
          <w:i/>
          <w:szCs w:val="24"/>
          <w:lang w:val="es-CL"/>
        </w:rPr>
        <w:t>Una Iglesia local es un grupo de Cristianos que se reúnen regularmente en el nombre de Cristo para oficialmente confirmar y supervisar unos a otros su membresía en Cristo Jesús y su reino a través de la predicación del Evangelio y sus ordenanzas</w:t>
      </w:r>
      <w:r w:rsidRPr="00673A59">
        <w:rPr>
          <w:i/>
          <w:szCs w:val="24"/>
          <w:lang w:val="es-CL"/>
        </w:rPr>
        <w:t>.”</w:t>
      </w:r>
    </w:p>
    <w:p w:rsidR="00C34353" w:rsidRPr="00673A59" w:rsidRDefault="00C34353" w:rsidP="00396927">
      <w:pPr>
        <w:pStyle w:val="Subtitle"/>
        <w:jc w:val="left"/>
        <w:rPr>
          <w:szCs w:val="24"/>
          <w:lang w:val="es-CL"/>
        </w:rPr>
      </w:pPr>
    </w:p>
    <w:p w:rsidR="00C34353" w:rsidRPr="00673A59" w:rsidRDefault="00C34353" w:rsidP="00396927">
      <w:pPr>
        <w:pStyle w:val="Subtitle"/>
        <w:jc w:val="left"/>
        <w:rPr>
          <w:szCs w:val="24"/>
          <w:lang w:val="es-CL"/>
        </w:rPr>
      </w:pPr>
    </w:p>
    <w:p w:rsidR="00C34353" w:rsidRPr="00673A59" w:rsidRDefault="00C34353" w:rsidP="00396927">
      <w:pPr>
        <w:pStyle w:val="Subtitle"/>
        <w:jc w:val="left"/>
        <w:rPr>
          <w:szCs w:val="24"/>
          <w:lang w:val="es-CL"/>
        </w:rPr>
      </w:pPr>
    </w:p>
    <w:p w:rsidR="00C34353" w:rsidRPr="00673A59" w:rsidRDefault="00C34353" w:rsidP="00396927">
      <w:pPr>
        <w:pStyle w:val="Subtitle"/>
        <w:jc w:val="left"/>
        <w:rPr>
          <w:szCs w:val="24"/>
          <w:lang w:val="es-CL"/>
        </w:rPr>
      </w:pPr>
    </w:p>
    <w:p w:rsidR="00C34353" w:rsidRPr="00673A59" w:rsidRDefault="00C34353" w:rsidP="00396927">
      <w:pPr>
        <w:pStyle w:val="Subtitle"/>
        <w:jc w:val="left"/>
        <w:rPr>
          <w:szCs w:val="24"/>
          <w:lang w:val="es-CL"/>
        </w:rPr>
      </w:pPr>
    </w:p>
    <w:p w:rsidR="00C34353" w:rsidRPr="00330DDE" w:rsidRDefault="00C34353" w:rsidP="00935388">
      <w:pPr>
        <w:pStyle w:val="Subtitle"/>
        <w:jc w:val="left"/>
        <w:rPr>
          <w:b/>
          <w:sz w:val="28"/>
          <w:szCs w:val="28"/>
          <w:lang w:val="es-CL"/>
        </w:rPr>
      </w:pPr>
      <w:r w:rsidRPr="00330DDE">
        <w:rPr>
          <w:b/>
          <w:sz w:val="28"/>
          <w:szCs w:val="28"/>
          <w:lang w:val="es-CL"/>
        </w:rPr>
        <w:t>¿Para quien es la Membresía de la Iglesia</w:t>
      </w:r>
      <w:r>
        <w:rPr>
          <w:b/>
          <w:sz w:val="28"/>
          <w:szCs w:val="28"/>
          <w:lang w:val="es-CL"/>
        </w:rPr>
        <w:t>?</w:t>
      </w:r>
    </w:p>
    <w:p w:rsidR="00C34353" w:rsidRPr="00330DDE" w:rsidRDefault="00C34353" w:rsidP="00396927">
      <w:pPr>
        <w:pStyle w:val="Subtitle"/>
        <w:jc w:val="left"/>
        <w:rPr>
          <w:i/>
          <w:szCs w:val="24"/>
          <w:lang w:val="es-CL"/>
        </w:rPr>
      </w:pPr>
    </w:p>
    <w:p w:rsidR="00C34353" w:rsidRPr="00330DDE" w:rsidRDefault="00C34353" w:rsidP="001627D9">
      <w:pPr>
        <w:pStyle w:val="ListParagraph"/>
        <w:numPr>
          <w:ilvl w:val="0"/>
          <w:numId w:val="30"/>
        </w:numPr>
        <w:rPr>
          <w:lang w:val="es-CL"/>
        </w:rPr>
      </w:pPr>
      <w:r w:rsidRPr="00330DDE">
        <w:rPr>
          <w:b/>
          <w:lang w:val="es-CL"/>
        </w:rPr>
        <w:t>Mateo 5:3</w:t>
      </w:r>
      <w:r w:rsidRPr="00330DDE">
        <w:rPr>
          <w:lang w:val="es-CL"/>
        </w:rPr>
        <w:t xml:space="preserve"> “Bienaventurados los pobres en espíritu, porque de ellos es el reino de los cielos.” </w:t>
      </w:r>
    </w:p>
    <w:p w:rsidR="00C34353" w:rsidRPr="00330DDE" w:rsidRDefault="00C34353" w:rsidP="001627D9">
      <w:pPr>
        <w:pStyle w:val="ListParagraph"/>
        <w:numPr>
          <w:ilvl w:val="0"/>
          <w:numId w:val="30"/>
        </w:numPr>
        <w:rPr>
          <w:lang w:val="es-CL"/>
        </w:rPr>
      </w:pPr>
      <w:r w:rsidRPr="00330DDE">
        <w:rPr>
          <w:b/>
          <w:lang w:val="es-CL"/>
        </w:rPr>
        <w:t>Mateo 7:21</w:t>
      </w:r>
      <w:r w:rsidRPr="00330DDE">
        <w:rPr>
          <w:lang w:val="es-CL"/>
        </w:rPr>
        <w:t xml:space="preserve"> “</w:t>
      </w:r>
      <w:r w:rsidRPr="00330DDE">
        <w:rPr>
          <w:rStyle w:val="textmatt-7-21"/>
          <w:lang w:val="es-CL"/>
        </w:rPr>
        <w:t>No todo el que me dice: Señor, Señor, entrará en el reino de los cielos, sino el que hace la voluntad de mi Padre que está en los cielos</w:t>
      </w:r>
      <w:r w:rsidRPr="00330DDE">
        <w:rPr>
          <w:lang w:val="es-CL"/>
        </w:rPr>
        <w:t xml:space="preserve">.” </w:t>
      </w:r>
    </w:p>
    <w:p w:rsidR="00C34353" w:rsidRPr="00330DDE" w:rsidRDefault="00C34353" w:rsidP="001627D9">
      <w:pPr>
        <w:pStyle w:val="ListParagraph"/>
        <w:numPr>
          <w:ilvl w:val="0"/>
          <w:numId w:val="30"/>
        </w:numPr>
        <w:rPr>
          <w:lang w:val="es-CL"/>
        </w:rPr>
      </w:pPr>
      <w:r w:rsidRPr="00330DDE">
        <w:rPr>
          <w:b/>
          <w:lang w:val="es-CL"/>
        </w:rPr>
        <w:t>Mateo 10:32</w:t>
      </w:r>
      <w:r w:rsidRPr="00330DDE">
        <w:rPr>
          <w:lang w:val="es-CL"/>
        </w:rPr>
        <w:t xml:space="preserve"> “A cualquiera, pues, que me confiese delante de los hombres, yo también le confesaré delante de mi Padre que está en los cielos,”</w:t>
      </w:r>
    </w:p>
    <w:p w:rsidR="00C34353" w:rsidRPr="00330DDE" w:rsidRDefault="00C34353" w:rsidP="001627D9">
      <w:pPr>
        <w:pStyle w:val="ListParagraph"/>
        <w:numPr>
          <w:ilvl w:val="0"/>
          <w:numId w:val="30"/>
        </w:numPr>
        <w:rPr>
          <w:lang w:val="es-CL"/>
        </w:rPr>
      </w:pPr>
      <w:r w:rsidRPr="00330DDE">
        <w:rPr>
          <w:b/>
          <w:lang w:val="es-CL"/>
        </w:rPr>
        <w:t>Matthew 18:4</w:t>
      </w:r>
      <w:r w:rsidRPr="00330DDE">
        <w:rPr>
          <w:lang w:val="es-CL"/>
        </w:rPr>
        <w:t xml:space="preserve"> “</w:t>
      </w:r>
      <w:r w:rsidRPr="00330DDE">
        <w:rPr>
          <w:rStyle w:val="textmatt-18-4"/>
          <w:lang w:val="es-CL"/>
        </w:rPr>
        <w:t>Así que, cualquiera que se humille como este niño, ése es el mayor en el reino de los cielos</w:t>
      </w:r>
      <w:r w:rsidRPr="00330DDE">
        <w:rPr>
          <w:lang w:val="es-CL"/>
        </w:rPr>
        <w:t xml:space="preserve">.” </w:t>
      </w:r>
    </w:p>
    <w:p w:rsidR="00C34353" w:rsidRPr="00330DDE" w:rsidRDefault="00C34353" w:rsidP="00396927">
      <w:pPr>
        <w:pStyle w:val="Subtitle"/>
        <w:jc w:val="left"/>
        <w:rPr>
          <w:i/>
          <w:szCs w:val="24"/>
          <w:lang w:val="es-CL"/>
        </w:rPr>
      </w:pPr>
    </w:p>
    <w:p w:rsidR="00C34353" w:rsidRDefault="00C34353" w:rsidP="00935388">
      <w:pPr>
        <w:pStyle w:val="Subtitle"/>
        <w:jc w:val="left"/>
        <w:rPr>
          <w:b/>
          <w:sz w:val="28"/>
          <w:szCs w:val="28"/>
          <w:lang w:val="es-CL"/>
        </w:rPr>
      </w:pPr>
      <w:r w:rsidRPr="00EB121A">
        <w:rPr>
          <w:b/>
          <w:sz w:val="28"/>
          <w:szCs w:val="28"/>
          <w:lang w:val="es-CL"/>
        </w:rPr>
        <w:t>Flujo de la Membresía en el Nuevo Testamento</w:t>
      </w:r>
    </w:p>
    <w:p w:rsidR="00C34353" w:rsidRDefault="00C34353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C34353" w:rsidRDefault="00C34353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C34353" w:rsidRPr="00AA360B" w:rsidRDefault="00C34353" w:rsidP="00AA360B">
      <w:pPr>
        <w:pStyle w:val="Subtitle"/>
        <w:rPr>
          <w:b/>
          <w:sz w:val="28"/>
          <w:szCs w:val="28"/>
          <w:lang w:val="es-CL"/>
        </w:rPr>
      </w:pPr>
      <w:r w:rsidRPr="00AA360B">
        <w:rPr>
          <w:b/>
          <w:sz w:val="28"/>
          <w:szCs w:val="28"/>
          <w:lang w:val="es-CL"/>
        </w:rPr>
        <w:pict>
          <v:shape id="_x0000_i1025" type="#_x0000_t75" style="width:341.25pt;height:264.75pt">
            <v:imagedata r:id="rId10" o:title=""/>
          </v:shape>
        </w:pict>
      </w:r>
    </w:p>
    <w:p w:rsidR="00C34353" w:rsidRPr="00AA360B" w:rsidRDefault="00C34353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:rsidR="00C34353" w:rsidRPr="00AA360B" w:rsidRDefault="00C34353" w:rsidP="00AA360B">
      <w:pPr>
        <w:pStyle w:val="Subtitle"/>
        <w:jc w:val="left"/>
        <w:rPr>
          <w:b/>
          <w:sz w:val="28"/>
          <w:szCs w:val="28"/>
        </w:rPr>
      </w:pPr>
      <w:r>
        <w:t>Discusión…</w:t>
      </w:r>
    </w:p>
    <w:sectPr w:rsidR="00C34353" w:rsidRPr="00AA360B" w:rsidSect="001D24E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353" w:rsidRDefault="00C34353" w:rsidP="008E2196">
      <w:pPr>
        <w:spacing w:after="0" w:line="240" w:lineRule="auto"/>
      </w:pPr>
      <w:r>
        <w:separator/>
      </w:r>
    </w:p>
  </w:endnote>
  <w:endnote w:type="continuationSeparator" w:id="1">
    <w:p w:rsidR="00C34353" w:rsidRDefault="00C34353" w:rsidP="008E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353" w:rsidRDefault="00C34353" w:rsidP="008E2196">
      <w:pPr>
        <w:spacing w:after="0" w:line="240" w:lineRule="auto"/>
      </w:pPr>
      <w:r>
        <w:separator/>
      </w:r>
    </w:p>
  </w:footnote>
  <w:footnote w:type="continuationSeparator" w:id="1">
    <w:p w:rsidR="00C34353" w:rsidRDefault="00C34353" w:rsidP="008E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D59"/>
    <w:multiLevelType w:val="hybridMultilevel"/>
    <w:tmpl w:val="73BC5300"/>
    <w:lvl w:ilvl="0" w:tplc="040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8210B"/>
    <w:multiLevelType w:val="hybridMultilevel"/>
    <w:tmpl w:val="EE2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25A68"/>
    <w:multiLevelType w:val="hybridMultilevel"/>
    <w:tmpl w:val="0900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6524"/>
    <w:multiLevelType w:val="hybridMultilevel"/>
    <w:tmpl w:val="2C70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64A17"/>
    <w:multiLevelType w:val="hybridMultilevel"/>
    <w:tmpl w:val="A5F8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6C2908"/>
    <w:multiLevelType w:val="hybridMultilevel"/>
    <w:tmpl w:val="34003AD4"/>
    <w:lvl w:ilvl="0" w:tplc="AF329F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CB90ABD"/>
    <w:multiLevelType w:val="hybridMultilevel"/>
    <w:tmpl w:val="24B6D1F2"/>
    <w:lvl w:ilvl="0" w:tplc="118A32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983981"/>
    <w:multiLevelType w:val="hybridMultilevel"/>
    <w:tmpl w:val="8FA2DA56"/>
    <w:lvl w:ilvl="0" w:tplc="94A6071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6802C8"/>
    <w:multiLevelType w:val="hybridMultilevel"/>
    <w:tmpl w:val="105630DC"/>
    <w:lvl w:ilvl="0" w:tplc="0FB27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6E14BA"/>
    <w:multiLevelType w:val="hybridMultilevel"/>
    <w:tmpl w:val="D1F8CD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6A7393"/>
    <w:multiLevelType w:val="hybridMultilevel"/>
    <w:tmpl w:val="D0F87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393A64"/>
    <w:multiLevelType w:val="singleLevel"/>
    <w:tmpl w:val="C0B2FA1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4C52CCD"/>
    <w:multiLevelType w:val="hybridMultilevel"/>
    <w:tmpl w:val="EC6A5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88441C"/>
    <w:multiLevelType w:val="hybridMultilevel"/>
    <w:tmpl w:val="1F345B9E"/>
    <w:lvl w:ilvl="0" w:tplc="A664CF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C10F54"/>
    <w:multiLevelType w:val="hybridMultilevel"/>
    <w:tmpl w:val="7814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C35C2"/>
    <w:multiLevelType w:val="hybridMultilevel"/>
    <w:tmpl w:val="2A543FE0"/>
    <w:lvl w:ilvl="0" w:tplc="1176244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226280"/>
    <w:multiLevelType w:val="hybridMultilevel"/>
    <w:tmpl w:val="B7BC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E48A0"/>
    <w:multiLevelType w:val="hybridMultilevel"/>
    <w:tmpl w:val="5454A1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40874D6"/>
    <w:multiLevelType w:val="hybridMultilevel"/>
    <w:tmpl w:val="956E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1E22C6"/>
    <w:multiLevelType w:val="hybridMultilevel"/>
    <w:tmpl w:val="80A82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6D61191"/>
    <w:multiLevelType w:val="hybridMultilevel"/>
    <w:tmpl w:val="323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22553"/>
    <w:multiLevelType w:val="hybridMultilevel"/>
    <w:tmpl w:val="0BA88780"/>
    <w:lvl w:ilvl="0" w:tplc="44A6F8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24F44A7"/>
    <w:multiLevelType w:val="hybridMultilevel"/>
    <w:tmpl w:val="749CF98E"/>
    <w:lvl w:ilvl="0" w:tplc="F620B6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CBE5516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 w:tplc="6296B3DC">
      <w:start w:val="1"/>
      <w:numFmt w:val="lowerRoman"/>
      <w:lvlText w:val="%3."/>
      <w:lvlJc w:val="right"/>
      <w:pPr>
        <w:ind w:left="2160" w:hanging="180"/>
      </w:pPr>
      <w:rPr>
        <w:rFonts w:cs="Times New Roman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2661EF"/>
    <w:multiLevelType w:val="hybridMultilevel"/>
    <w:tmpl w:val="BA422C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396AB0"/>
    <w:multiLevelType w:val="hybridMultilevel"/>
    <w:tmpl w:val="748E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B4B35"/>
    <w:multiLevelType w:val="hybridMultilevel"/>
    <w:tmpl w:val="2154086E"/>
    <w:lvl w:ilvl="0" w:tplc="151ADA0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F46D12"/>
    <w:multiLevelType w:val="hybridMultilevel"/>
    <w:tmpl w:val="F11078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921C27"/>
    <w:multiLevelType w:val="hybridMultilevel"/>
    <w:tmpl w:val="702A7514"/>
    <w:lvl w:ilvl="0" w:tplc="6CCAE1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1E13C5"/>
    <w:multiLevelType w:val="hybridMultilevel"/>
    <w:tmpl w:val="09E4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500EF"/>
    <w:multiLevelType w:val="hybridMultilevel"/>
    <w:tmpl w:val="01600032"/>
    <w:lvl w:ilvl="0" w:tplc="A35459D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8"/>
  </w:num>
  <w:num w:numId="4">
    <w:abstractNumId w:val="1"/>
  </w:num>
  <w:num w:numId="5">
    <w:abstractNumId w:val="20"/>
  </w:num>
  <w:num w:numId="6">
    <w:abstractNumId w:val="16"/>
  </w:num>
  <w:num w:numId="7">
    <w:abstractNumId w:val="27"/>
  </w:num>
  <w:num w:numId="8">
    <w:abstractNumId w:val="5"/>
  </w:num>
  <w:num w:numId="9">
    <w:abstractNumId w:val="29"/>
  </w:num>
  <w:num w:numId="10">
    <w:abstractNumId w:val="0"/>
  </w:num>
  <w:num w:numId="11">
    <w:abstractNumId w:val="7"/>
  </w:num>
  <w:num w:numId="12">
    <w:abstractNumId w:val="21"/>
  </w:num>
  <w:num w:numId="13">
    <w:abstractNumId w:val="17"/>
  </w:num>
  <w:num w:numId="14">
    <w:abstractNumId w:val="13"/>
  </w:num>
  <w:num w:numId="15">
    <w:abstractNumId w:val="15"/>
  </w:num>
  <w:num w:numId="16">
    <w:abstractNumId w:val="4"/>
  </w:num>
  <w:num w:numId="17">
    <w:abstractNumId w:val="6"/>
  </w:num>
  <w:num w:numId="18">
    <w:abstractNumId w:val="8"/>
  </w:num>
  <w:num w:numId="19">
    <w:abstractNumId w:val="22"/>
  </w:num>
  <w:num w:numId="20">
    <w:abstractNumId w:val="10"/>
  </w:num>
  <w:num w:numId="21">
    <w:abstractNumId w:val="26"/>
  </w:num>
  <w:num w:numId="22">
    <w:abstractNumId w:val="18"/>
  </w:num>
  <w:num w:numId="23">
    <w:abstractNumId w:val="23"/>
  </w:num>
  <w:num w:numId="24">
    <w:abstractNumId w:val="19"/>
  </w:num>
  <w:num w:numId="25">
    <w:abstractNumId w:val="9"/>
  </w:num>
  <w:num w:numId="26">
    <w:abstractNumId w:val="24"/>
  </w:num>
  <w:num w:numId="27">
    <w:abstractNumId w:val="12"/>
  </w:num>
  <w:num w:numId="28">
    <w:abstractNumId w:val="2"/>
  </w:num>
  <w:num w:numId="29">
    <w:abstractNumId w:val="25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AF3"/>
    <w:rsid w:val="00001206"/>
    <w:rsid w:val="00003F2C"/>
    <w:rsid w:val="00003FEC"/>
    <w:rsid w:val="000547E3"/>
    <w:rsid w:val="000966E2"/>
    <w:rsid w:val="000A1818"/>
    <w:rsid w:val="000A1875"/>
    <w:rsid w:val="000A7830"/>
    <w:rsid w:val="000B2271"/>
    <w:rsid w:val="000B283A"/>
    <w:rsid w:val="000C168B"/>
    <w:rsid w:val="000D62B5"/>
    <w:rsid w:val="000D6A71"/>
    <w:rsid w:val="000E3E76"/>
    <w:rsid w:val="0015402C"/>
    <w:rsid w:val="001627D9"/>
    <w:rsid w:val="001751C5"/>
    <w:rsid w:val="001D24E6"/>
    <w:rsid w:val="002058CD"/>
    <w:rsid w:val="0023629A"/>
    <w:rsid w:val="00244E7B"/>
    <w:rsid w:val="00254993"/>
    <w:rsid w:val="00260E6A"/>
    <w:rsid w:val="002A4C44"/>
    <w:rsid w:val="002C70AD"/>
    <w:rsid w:val="002D532B"/>
    <w:rsid w:val="002E0F0C"/>
    <w:rsid w:val="00317543"/>
    <w:rsid w:val="00330DDE"/>
    <w:rsid w:val="0037729E"/>
    <w:rsid w:val="00384E11"/>
    <w:rsid w:val="00392BD4"/>
    <w:rsid w:val="00396927"/>
    <w:rsid w:val="00396B6D"/>
    <w:rsid w:val="003D30FE"/>
    <w:rsid w:val="003E37CC"/>
    <w:rsid w:val="0041303A"/>
    <w:rsid w:val="00424FFF"/>
    <w:rsid w:val="00432647"/>
    <w:rsid w:val="00467DF6"/>
    <w:rsid w:val="00474377"/>
    <w:rsid w:val="00495AF3"/>
    <w:rsid w:val="004A170F"/>
    <w:rsid w:val="004C550E"/>
    <w:rsid w:val="004C74BF"/>
    <w:rsid w:val="004F4998"/>
    <w:rsid w:val="00501BD4"/>
    <w:rsid w:val="00534FA9"/>
    <w:rsid w:val="005370D9"/>
    <w:rsid w:val="00541F59"/>
    <w:rsid w:val="00557162"/>
    <w:rsid w:val="00580F3D"/>
    <w:rsid w:val="005B114F"/>
    <w:rsid w:val="005C28ED"/>
    <w:rsid w:val="0062715B"/>
    <w:rsid w:val="00670A92"/>
    <w:rsid w:val="00673A59"/>
    <w:rsid w:val="006817A0"/>
    <w:rsid w:val="00717C19"/>
    <w:rsid w:val="00767685"/>
    <w:rsid w:val="00785674"/>
    <w:rsid w:val="007B5B62"/>
    <w:rsid w:val="007E7572"/>
    <w:rsid w:val="007F65C9"/>
    <w:rsid w:val="00801BCD"/>
    <w:rsid w:val="00881BCF"/>
    <w:rsid w:val="008E2196"/>
    <w:rsid w:val="008E22BC"/>
    <w:rsid w:val="008E434D"/>
    <w:rsid w:val="009056EF"/>
    <w:rsid w:val="0093208D"/>
    <w:rsid w:val="00935388"/>
    <w:rsid w:val="009B6871"/>
    <w:rsid w:val="009D1023"/>
    <w:rsid w:val="009E407A"/>
    <w:rsid w:val="009E6EDF"/>
    <w:rsid w:val="00A11FC4"/>
    <w:rsid w:val="00AA360B"/>
    <w:rsid w:val="00AA4180"/>
    <w:rsid w:val="00AF5897"/>
    <w:rsid w:val="00B128B7"/>
    <w:rsid w:val="00B271BD"/>
    <w:rsid w:val="00B6081B"/>
    <w:rsid w:val="00B67B75"/>
    <w:rsid w:val="00B751AC"/>
    <w:rsid w:val="00B81662"/>
    <w:rsid w:val="00B91A5A"/>
    <w:rsid w:val="00BC6638"/>
    <w:rsid w:val="00BC6D5A"/>
    <w:rsid w:val="00BD2F4A"/>
    <w:rsid w:val="00C04D0A"/>
    <w:rsid w:val="00C06D3C"/>
    <w:rsid w:val="00C15394"/>
    <w:rsid w:val="00C34353"/>
    <w:rsid w:val="00C3632B"/>
    <w:rsid w:val="00C46AD6"/>
    <w:rsid w:val="00C57BD1"/>
    <w:rsid w:val="00C77FEC"/>
    <w:rsid w:val="00CF1B0E"/>
    <w:rsid w:val="00D02253"/>
    <w:rsid w:val="00D4417C"/>
    <w:rsid w:val="00D456FB"/>
    <w:rsid w:val="00D65C28"/>
    <w:rsid w:val="00D76F4A"/>
    <w:rsid w:val="00D933D4"/>
    <w:rsid w:val="00DC6E43"/>
    <w:rsid w:val="00DE3916"/>
    <w:rsid w:val="00DE3A6B"/>
    <w:rsid w:val="00E05A72"/>
    <w:rsid w:val="00E05AC7"/>
    <w:rsid w:val="00E071E6"/>
    <w:rsid w:val="00E325B3"/>
    <w:rsid w:val="00E526A4"/>
    <w:rsid w:val="00E57D14"/>
    <w:rsid w:val="00E807E3"/>
    <w:rsid w:val="00E84BC6"/>
    <w:rsid w:val="00EB10A2"/>
    <w:rsid w:val="00EB121A"/>
    <w:rsid w:val="00F06E00"/>
    <w:rsid w:val="00F17BA5"/>
    <w:rsid w:val="00F331CF"/>
    <w:rsid w:val="00F37E68"/>
    <w:rsid w:val="00F614C6"/>
    <w:rsid w:val="00F62F48"/>
    <w:rsid w:val="00FD29DC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0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95AF3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95AF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D53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532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C168B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F331C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331C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8E21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E2196"/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rsid w:val="008E2196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8E2196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5C28ED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9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69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396B6D"/>
    <w:rPr>
      <w:rFonts w:ascii="Times New Roman" w:hAnsi="Times New Roman"/>
      <w:sz w:val="24"/>
      <w:szCs w:val="24"/>
    </w:rPr>
  </w:style>
  <w:style w:type="character" w:customStyle="1" w:styleId="textmatt-7-21">
    <w:name w:val="text matt-7-21"/>
    <w:basedOn w:val="DefaultParagraphFont"/>
    <w:uiPriority w:val="99"/>
    <w:rsid w:val="00330DDE"/>
    <w:rPr>
      <w:rFonts w:cs="Times New Roman"/>
    </w:rPr>
  </w:style>
  <w:style w:type="character" w:customStyle="1" w:styleId="textmatt-18-4">
    <w:name w:val="text matt-18-4"/>
    <w:basedOn w:val="DefaultParagraphFont"/>
    <w:uiPriority w:val="99"/>
    <w:rsid w:val="00330D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@capba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ch.schlegel@capba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435</Words>
  <Characters>2394</Characters>
  <Application>Microsoft Office Outlook</Application>
  <DocSecurity>0</DocSecurity>
  <Lines>0</Lines>
  <Paragraphs>0</Paragraphs>
  <ScaleCrop>false</ScaleCrop>
  <Company>Capitol Hill Baptist Church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¿Preguntas</dc:title>
  <dc:subject/>
  <dc:creator>Jamie Dunlop</dc:creator>
  <cp:keywords/>
  <dc:description/>
  <cp:lastModifiedBy>Sanchez Bustos</cp:lastModifiedBy>
  <cp:revision>2</cp:revision>
  <cp:lastPrinted>2014-12-07T14:27:00Z</cp:lastPrinted>
  <dcterms:created xsi:type="dcterms:W3CDTF">2016-11-09T01:25:00Z</dcterms:created>
  <dcterms:modified xsi:type="dcterms:W3CDTF">2016-11-09T01:25:00Z</dcterms:modified>
</cp:coreProperties>
</file>