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A" w:rsidRDefault="00E96B1A" w:rsidP="00557162">
      <w:pPr>
        <w:rPr>
          <w:b/>
        </w:rPr>
      </w:pPr>
      <w:bookmarkStart w:id="0" w:name="_GoBack"/>
      <w:bookmarkEnd w:id="0"/>
    </w:p>
    <w:p w:rsidR="00E96B1A" w:rsidRDefault="00E96B1A" w:rsidP="007C73CD">
      <w:pPr>
        <w:pStyle w:val="Subtitle"/>
        <w:jc w:val="left"/>
        <w:rPr>
          <w:szCs w:val="24"/>
        </w:rPr>
      </w:pPr>
    </w:p>
    <w:p w:rsidR="00E96B1A" w:rsidRPr="005C555B" w:rsidRDefault="00E96B1A" w:rsidP="00956BFA">
      <w:pPr>
        <w:pStyle w:val="Subtitle"/>
        <w:jc w:val="left"/>
        <w:rPr>
          <w:b/>
          <w:szCs w:val="24"/>
          <w:lang w:val="es-CL"/>
        </w:rPr>
      </w:pPr>
      <w:r w:rsidRPr="005C555B">
        <w:rPr>
          <w:b/>
          <w:szCs w:val="24"/>
          <w:lang w:val="es-CL"/>
        </w:rPr>
        <w:t xml:space="preserve">Implicación #3: </w:t>
      </w:r>
      <w:smartTag w:uri="urn:schemas-microsoft-com:office:smarttags" w:element="PersonName">
        <w:smartTagPr>
          <w:attr w:name="ProductID" w:val="la Iglesia"/>
        </w:smartTagPr>
        <w:r w:rsidRPr="005C555B">
          <w:rPr>
            <w:b/>
            <w:szCs w:val="24"/>
            <w:lang w:val="es-CL"/>
          </w:rPr>
          <w:t>La Iglesia</w:t>
        </w:r>
      </w:smartTag>
      <w:r w:rsidRPr="005C555B">
        <w:rPr>
          <w:b/>
          <w:szCs w:val="24"/>
          <w:lang w:val="es-CL"/>
        </w:rPr>
        <w:t xml:space="preserve"> se reune para </w:t>
      </w:r>
      <w:smartTag w:uri="urn:schemas-microsoft-com:office:smarttags" w:element="PersonName">
        <w:smartTagPr>
          <w:attr w:name="ProductID" w:val="la Edificación"/>
        </w:smartTagPr>
        <w:r w:rsidRPr="005C555B">
          <w:rPr>
            <w:b/>
            <w:szCs w:val="24"/>
            <w:lang w:val="es-CL"/>
          </w:rPr>
          <w:t>la Edificaci</w:t>
        </w:r>
        <w:r>
          <w:rPr>
            <w:b/>
            <w:szCs w:val="24"/>
            <w:lang w:val="es-CL"/>
          </w:rPr>
          <w:t>ón</w:t>
        </w:r>
      </w:smartTag>
    </w:p>
    <w:p w:rsidR="00E96B1A" w:rsidRPr="005C555B" w:rsidRDefault="00E96B1A" w:rsidP="007C73CD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7C73CD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7C73CD">
      <w:pPr>
        <w:pStyle w:val="Subtitle"/>
        <w:jc w:val="left"/>
        <w:rPr>
          <w:szCs w:val="24"/>
          <w:lang w:val="es-CL"/>
        </w:rPr>
      </w:pPr>
      <w:r w:rsidRPr="005C555B">
        <w:rPr>
          <w:szCs w:val="24"/>
          <w:lang w:val="es-CL"/>
        </w:rPr>
        <w:t>“¿Qué hay, pues, hermanos? Cuando os reunís, cada uno de vosotros tiene salmo, tiene doctrina, tiene lengua, tiene revelación, tiene interpretación. Hágase todo para edificación.” – 1 Cor. 14:26</w:t>
      </w:r>
    </w:p>
    <w:p w:rsidR="00E96B1A" w:rsidRPr="005C555B" w:rsidRDefault="00E96B1A" w:rsidP="007C73CD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b/>
          <w:sz w:val="28"/>
          <w:szCs w:val="28"/>
          <w:lang w:val="es-CL"/>
        </w:rPr>
      </w:pPr>
      <w:r w:rsidRPr="005C555B">
        <w:rPr>
          <w:b/>
          <w:sz w:val="28"/>
          <w:szCs w:val="28"/>
          <w:lang w:val="es-CL"/>
        </w:rPr>
        <w:t>Conclusión</w:t>
      </w: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itle"/>
        <w:jc w:val="left"/>
        <w:rPr>
          <w:i/>
          <w:szCs w:val="24"/>
          <w:lang w:val="es-CL"/>
        </w:rPr>
      </w:pPr>
    </w:p>
    <w:p w:rsidR="00E96B1A" w:rsidRPr="00E64838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E64838">
        <w:rPr>
          <w:i/>
          <w:szCs w:val="24"/>
          <w:lang w:val="es-CL"/>
        </w:rPr>
        <w:t>Bosquejo del Curso:</w:t>
      </w:r>
    </w:p>
    <w:p w:rsidR="00E96B1A" w:rsidRPr="00E64838" w:rsidRDefault="00E96B1A" w:rsidP="005C555B">
      <w:pPr>
        <w:pStyle w:val="Subtitle"/>
        <w:jc w:val="left"/>
        <w:rPr>
          <w:i/>
          <w:szCs w:val="24"/>
          <w:lang w:val="es-CL"/>
        </w:rPr>
      </w:pPr>
    </w:p>
    <w:p w:rsidR="00E96B1A" w:rsidRPr="00006489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</w:t>
      </w:r>
      <w:r>
        <w:rPr>
          <w:i/>
          <w:szCs w:val="24"/>
          <w:lang w:val="es-CL"/>
        </w:rPr>
        <w:t xml:space="preserve"> 1 -- </w:t>
      </w:r>
      <w:r w:rsidRPr="00006489">
        <w:rPr>
          <w:i/>
          <w:szCs w:val="24"/>
          <w:lang w:val="es-CL"/>
        </w:rPr>
        <w:t>¿Qué es una Iglesia?</w:t>
      </w:r>
    </w:p>
    <w:p w:rsidR="00E96B1A" w:rsidRPr="00006489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2 – Las Llaves: Membresía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E96B1A" w:rsidRPr="00006489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3 – Las Llaves: Disciplina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E96B1A" w:rsidRPr="00006489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4 -- Ordenanzas: Bautismo y Cena del Señor</w:t>
      </w:r>
    </w:p>
    <w:p w:rsidR="00E96B1A" w:rsidRPr="00006489" w:rsidRDefault="00E96B1A" w:rsidP="005C555B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5 – Gobierno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  <w:r w:rsidRPr="00006489">
        <w:rPr>
          <w:i/>
          <w:szCs w:val="24"/>
          <w:lang w:val="es-CL"/>
        </w:rPr>
        <w:t>: Congregacionalismo y Ancianos</w:t>
      </w:r>
    </w:p>
    <w:p w:rsidR="00E96B1A" w:rsidRPr="005C555B" w:rsidRDefault="00E96B1A" w:rsidP="005C555B">
      <w:pPr>
        <w:pStyle w:val="Subtitle"/>
        <w:jc w:val="left"/>
        <w:rPr>
          <w:i/>
          <w:sz w:val="28"/>
          <w:szCs w:val="28"/>
          <w:lang w:val="es-CL"/>
        </w:rPr>
      </w:pPr>
      <w:r w:rsidRPr="00006489">
        <w:rPr>
          <w:i/>
          <w:szCs w:val="24"/>
          <w:lang w:val="es-CL"/>
        </w:rPr>
        <w:t>Semana 6 – La Iglesia reunida y esparcida</w:t>
      </w:r>
      <w:r>
        <w:rPr>
          <w:i/>
          <w:szCs w:val="24"/>
          <w:lang w:val="es-CL"/>
        </w:rPr>
        <w:t>.</w:t>
      </w:r>
    </w:p>
    <w:p w:rsidR="00E96B1A" w:rsidRPr="005C555B" w:rsidRDefault="00E96B1A" w:rsidP="00557162">
      <w:pPr>
        <w:rPr>
          <w:b/>
          <w:i/>
          <w:lang w:val="es-CL"/>
        </w:rPr>
      </w:pPr>
    </w:p>
    <w:p w:rsidR="00E96B1A" w:rsidRDefault="00E96B1A" w:rsidP="008A122D">
      <w:pPr>
        <w:jc w:val="center"/>
        <w:rPr>
          <w:b/>
          <w:i/>
        </w:rPr>
      </w:pPr>
      <w:r>
        <w:rPr>
          <w:b/>
          <w:i/>
        </w:rPr>
        <w:t xml:space="preserve">Questions? </w:t>
      </w:r>
      <w:r w:rsidRPr="00A21150">
        <w:rPr>
          <w:b/>
          <w:i/>
        </w:rPr>
        <w:t>Contact</w:t>
      </w:r>
      <w:r>
        <w:rPr>
          <w:b/>
          <w:i/>
        </w:rPr>
        <w:t xml:space="preserve"> Zach </w:t>
      </w:r>
      <w:r w:rsidRPr="00A21150">
        <w:rPr>
          <w:b/>
          <w:i/>
        </w:rPr>
        <w:t xml:space="preserve">at </w:t>
      </w:r>
      <w:hyperlink r:id="rId7" w:history="1">
        <w:r w:rsidRPr="00A21150">
          <w:rPr>
            <w:rStyle w:val="Hyperlink"/>
            <w:b/>
            <w:i/>
            <w:color w:val="auto"/>
            <w:u w:val="none"/>
          </w:rPr>
          <w:t>Zach.Schlegel@capbap.org</w:t>
        </w:r>
      </w:hyperlink>
      <w:r w:rsidRPr="00A21150">
        <w:rPr>
          <w:b/>
          <w:i/>
        </w:rPr>
        <w:t xml:space="preserve">  or Jamie at </w:t>
      </w:r>
      <w:hyperlink r:id="rId8" w:history="1">
        <w:r w:rsidRPr="0024180A">
          <w:rPr>
            <w:rStyle w:val="Hyperlink"/>
            <w:b/>
            <w:i/>
            <w:color w:val="auto"/>
            <w:u w:val="none"/>
          </w:rPr>
          <w:t>Jamie.Dunlop@capbap.org</w:t>
        </w:r>
      </w:hyperlink>
      <w:r w:rsidRPr="0024180A">
        <w:rPr>
          <w:b/>
          <w:i/>
        </w:rPr>
        <w:t>.</w:t>
      </w:r>
    </w:p>
    <w:p w:rsidR="00E96B1A" w:rsidRDefault="00E96B1A" w:rsidP="007C73CD">
      <w:pPr>
        <w:rPr>
          <w:rFonts w:ascii="Times New Roman" w:hAnsi="Times New Roman"/>
          <w:b/>
          <w:sz w:val="24"/>
        </w:rPr>
      </w:pPr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55.75pt;margin-top:12.3pt;width:81.2pt;height:81.2pt;z-index:251658240;visibility:visible">
            <v:imagedata r:id="rId9" o:title=""/>
          </v:shape>
        </w:pict>
      </w:r>
    </w:p>
    <w:p w:rsidR="00E96B1A" w:rsidRPr="006975B7" w:rsidRDefault="00E96B1A" w:rsidP="007C73CD">
      <w:pPr>
        <w:spacing w:after="0" w:line="240" w:lineRule="auto"/>
        <w:rPr>
          <w:b/>
          <w:i/>
          <w:lang w:val="es-CL"/>
        </w:rPr>
      </w:pPr>
      <w:r w:rsidRPr="006975B7">
        <w:rPr>
          <w:rFonts w:ascii="Times New Roman" w:hAnsi="Times New Roman"/>
          <w:b/>
          <w:sz w:val="24"/>
          <w:lang w:val="es-CL"/>
        </w:rPr>
        <w:t xml:space="preserve">Seminario CENTRAL – Teología de </w:t>
      </w:r>
      <w:smartTag w:uri="urn:schemas-microsoft-com:office:smarttags" w:element="PersonName">
        <w:smartTagPr>
          <w:attr w:name="ProductID" w:val="la Escritura"/>
        </w:smartTagPr>
        <w:r w:rsidRPr="006975B7">
          <w:rPr>
            <w:rFonts w:ascii="Times New Roman" w:hAnsi="Times New Roman"/>
            <w:b/>
            <w:sz w:val="24"/>
            <w:lang w:val="es-CL"/>
          </w:rPr>
          <w:t>la Iglesia</w:t>
        </w:r>
      </w:smartTag>
    </w:p>
    <w:p w:rsidR="00E96B1A" w:rsidRPr="004A1CF1" w:rsidRDefault="00E96B1A" w:rsidP="007C73CD">
      <w:pPr>
        <w:spacing w:after="0" w:line="240" w:lineRule="auto"/>
        <w:contextualSpacing/>
        <w:rPr>
          <w:rFonts w:ascii="Times New Roman" w:hAnsi="Times New Roman"/>
          <w:b/>
          <w:lang w:val="es-CL"/>
        </w:rPr>
      </w:pPr>
      <w:r w:rsidRPr="004A1CF1">
        <w:rPr>
          <w:rFonts w:ascii="Times New Roman" w:hAnsi="Times New Roman"/>
          <w:b/>
          <w:sz w:val="24"/>
          <w:lang w:val="es-CL"/>
        </w:rPr>
        <w:t>Capitol Hill Baptist Church</w:t>
      </w:r>
    </w:p>
    <w:p w:rsidR="00E96B1A" w:rsidRPr="006975B7" w:rsidRDefault="00E96B1A" w:rsidP="007C73CD">
      <w:pPr>
        <w:pStyle w:val="Title"/>
        <w:contextualSpacing/>
        <w:jc w:val="left"/>
        <w:rPr>
          <w:b/>
          <w:i/>
          <w:sz w:val="24"/>
          <w:lang w:val="es-CL"/>
        </w:rPr>
      </w:pPr>
      <w:r w:rsidRPr="006975B7">
        <w:rPr>
          <w:b/>
          <w:i/>
          <w:sz w:val="24"/>
          <w:lang w:val="es-CL"/>
        </w:rPr>
        <w:t xml:space="preserve">Semana 6: </w:t>
      </w:r>
      <w:smartTag w:uri="urn:schemas-microsoft-com:office:smarttags" w:element="PersonName">
        <w:smartTagPr>
          <w:attr w:name="ProductID" w:val="la Escritura"/>
        </w:smartTagPr>
        <w:smartTag w:uri="urn:schemas-microsoft-com:office:smarttags" w:element="PersonName">
          <w:smartTagPr>
            <w:attr w:name="ProductID" w:val="la Escritura"/>
          </w:smartTagPr>
          <w:r w:rsidRPr="006975B7">
            <w:rPr>
              <w:b/>
              <w:i/>
              <w:sz w:val="24"/>
              <w:lang w:val="es-CL"/>
            </w:rPr>
            <w:t>La Iglesia</w:t>
          </w:r>
        </w:smartTag>
        <w:r w:rsidRPr="006975B7">
          <w:rPr>
            <w:b/>
            <w:i/>
            <w:sz w:val="24"/>
            <w:lang w:val="es-CL"/>
          </w:rPr>
          <w:t xml:space="preserve"> Reunida</w:t>
        </w:r>
      </w:smartTag>
    </w:p>
    <w:p w:rsidR="00E96B1A" w:rsidRPr="006975B7" w:rsidRDefault="00E96B1A" w:rsidP="00557162">
      <w:pPr>
        <w:pStyle w:val="Title"/>
        <w:jc w:val="left"/>
        <w:rPr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7C73CD">
      <w:pPr>
        <w:pStyle w:val="Subtitle"/>
        <w:jc w:val="left"/>
        <w:rPr>
          <w:b/>
          <w:sz w:val="28"/>
          <w:szCs w:val="28"/>
          <w:lang w:val="es-CL"/>
        </w:rPr>
      </w:pPr>
      <w:r w:rsidRPr="006975B7">
        <w:rPr>
          <w:b/>
          <w:sz w:val="28"/>
          <w:szCs w:val="28"/>
          <w:lang w:val="es-CL"/>
        </w:rPr>
        <w:t xml:space="preserve">I. </w:t>
      </w:r>
      <w:r>
        <w:rPr>
          <w:b/>
          <w:sz w:val="28"/>
          <w:szCs w:val="28"/>
          <w:lang w:val="es-CL"/>
        </w:rPr>
        <w:t>Introducció</w:t>
      </w:r>
      <w:r w:rsidRPr="006975B7">
        <w:rPr>
          <w:b/>
          <w:sz w:val="28"/>
          <w:szCs w:val="28"/>
          <w:lang w:val="es-CL"/>
        </w:rPr>
        <w:t xml:space="preserve">n </w:t>
      </w: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7C73CD">
      <w:pPr>
        <w:pStyle w:val="Subtitle"/>
        <w:numPr>
          <w:ilvl w:val="0"/>
          <w:numId w:val="40"/>
        </w:numPr>
        <w:jc w:val="left"/>
        <w:rPr>
          <w:i/>
          <w:szCs w:val="24"/>
          <w:lang w:val="es-CL"/>
        </w:rPr>
      </w:pPr>
      <w:r w:rsidRPr="006975B7">
        <w:rPr>
          <w:i/>
          <w:szCs w:val="24"/>
          <w:lang w:val="es-CL"/>
        </w:rPr>
        <w:t>¿Cuál es el propósito de nuestras reuniones semanales?</w:t>
      </w: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6975B7">
        <w:rPr>
          <w:b/>
          <w:sz w:val="28"/>
          <w:szCs w:val="28"/>
          <w:lang w:val="es-CL"/>
        </w:rPr>
        <w:t xml:space="preserve">II. El Propósito de </w:t>
      </w:r>
      <w:smartTag w:uri="urn:schemas-microsoft-com:office:smarttags" w:element="PersonName">
        <w:smartTagPr>
          <w:attr w:name="ProductID" w:val="la Escritura"/>
        </w:smartTagPr>
        <w:r w:rsidRPr="006975B7">
          <w:rPr>
            <w:b/>
            <w:sz w:val="28"/>
            <w:szCs w:val="28"/>
            <w:lang w:val="es-CL"/>
          </w:rPr>
          <w:t>la Iglesia</w:t>
        </w:r>
      </w:smartTag>
    </w:p>
    <w:p w:rsidR="00E96B1A" w:rsidRPr="006975B7" w:rsidRDefault="00E96B1A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7256CF">
      <w:pPr>
        <w:pStyle w:val="Subtitle"/>
        <w:jc w:val="left"/>
        <w:rPr>
          <w:b/>
          <w:sz w:val="28"/>
          <w:szCs w:val="28"/>
          <w:lang w:val="es-CL"/>
        </w:rPr>
      </w:pPr>
    </w:p>
    <w:p w:rsidR="00E96B1A" w:rsidRPr="006975B7" w:rsidRDefault="00E96B1A" w:rsidP="007256CF">
      <w:pPr>
        <w:pStyle w:val="Subtitle"/>
        <w:jc w:val="left"/>
        <w:rPr>
          <w:szCs w:val="24"/>
          <w:lang w:val="es-CL"/>
        </w:rPr>
      </w:pPr>
      <w:r w:rsidRPr="006975B7">
        <w:rPr>
          <w:szCs w:val="24"/>
          <w:lang w:val="es-CL"/>
        </w:rPr>
        <w:t>Guardar el “qué” y el “quién” del Evangelio.</w:t>
      </w:r>
    </w:p>
    <w:p w:rsidR="00E96B1A" w:rsidRPr="003F4A50" w:rsidRDefault="00E96B1A" w:rsidP="003F4A50">
      <w:pPr>
        <w:pStyle w:val="Subtitle"/>
        <w:numPr>
          <w:ilvl w:val="0"/>
          <w:numId w:val="41"/>
        </w:numPr>
        <w:jc w:val="left"/>
        <w:rPr>
          <w:i/>
          <w:szCs w:val="24"/>
        </w:rPr>
      </w:pPr>
      <w:r>
        <w:rPr>
          <w:szCs w:val="24"/>
        </w:rPr>
        <w:t>Mateo 16, 18</w:t>
      </w:r>
    </w:p>
    <w:p w:rsidR="00E96B1A" w:rsidRDefault="00E96B1A" w:rsidP="003F4A50">
      <w:pPr>
        <w:pStyle w:val="Subtitle"/>
        <w:jc w:val="left"/>
        <w:rPr>
          <w:szCs w:val="24"/>
        </w:rPr>
      </w:pPr>
    </w:p>
    <w:p w:rsidR="00E96B1A" w:rsidRDefault="00E96B1A" w:rsidP="003F4A50">
      <w:pPr>
        <w:pStyle w:val="Subtitle"/>
        <w:jc w:val="left"/>
        <w:rPr>
          <w:szCs w:val="24"/>
        </w:rPr>
      </w:pPr>
    </w:p>
    <w:p w:rsidR="00E96B1A" w:rsidRPr="00ED6208" w:rsidRDefault="00E96B1A" w:rsidP="003F4A50">
      <w:pPr>
        <w:pStyle w:val="Subtitle"/>
        <w:jc w:val="left"/>
        <w:rPr>
          <w:szCs w:val="24"/>
          <w:lang w:val="es-CL"/>
        </w:rPr>
      </w:pPr>
      <w:r w:rsidRPr="00ED6208">
        <w:rPr>
          <w:szCs w:val="24"/>
          <w:lang w:val="es-CL"/>
        </w:rPr>
        <w:t>Implicaciones secundarias de ésta declaración de prop</w:t>
      </w:r>
      <w:r>
        <w:rPr>
          <w:szCs w:val="24"/>
          <w:lang w:val="es-CL"/>
        </w:rPr>
        <w:t>ósito:</w:t>
      </w:r>
    </w:p>
    <w:p w:rsidR="00E96B1A" w:rsidRPr="003F4A50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El Gran Mandamiento</w:t>
      </w:r>
    </w:p>
    <w:p w:rsidR="00E96B1A" w:rsidRPr="003F4A50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smartTag w:uri="urn:schemas-microsoft-com:office:smarttags" w:element="PersonName">
        <w:smartTagPr>
          <w:attr w:name="ProductID" w:val="la Escritura"/>
        </w:smartTagPr>
        <w:smartTag w:uri="urn:schemas-microsoft-com:office:smarttags" w:element="PersonName">
          <w:smartTagPr>
            <w:attr w:name="ProductID" w:val="la Escritura"/>
          </w:smartTagPr>
          <w:r>
            <w:rPr>
              <w:szCs w:val="24"/>
            </w:rPr>
            <w:t>La Gran</w:t>
          </w:r>
        </w:smartTag>
        <w:r>
          <w:rPr>
            <w:szCs w:val="24"/>
          </w:rPr>
          <w:t xml:space="preserve"> Comisión</w:t>
        </w:r>
      </w:smartTag>
    </w:p>
    <w:p w:rsidR="00E96B1A" w:rsidRDefault="00E96B1A" w:rsidP="007256CF">
      <w:pPr>
        <w:pStyle w:val="Subtitle"/>
        <w:jc w:val="left"/>
        <w:rPr>
          <w:i/>
          <w:szCs w:val="24"/>
        </w:rPr>
      </w:pPr>
    </w:p>
    <w:p w:rsidR="00E96B1A" w:rsidRDefault="00E96B1A" w:rsidP="007256CF">
      <w:pPr>
        <w:pStyle w:val="Subtitle"/>
        <w:jc w:val="left"/>
        <w:rPr>
          <w:i/>
          <w:szCs w:val="24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  <w:r w:rsidRPr="00501F18">
        <w:rPr>
          <w:szCs w:val="24"/>
          <w:lang w:val="es-CL"/>
        </w:rPr>
        <w:t>El Nuevo Testamento llama a las Iglesias a reunirse regularmente.</w:t>
      </w:r>
      <w:r w:rsidRPr="00501F18">
        <w:rPr>
          <w:szCs w:val="24"/>
          <w:lang w:val="es-CL"/>
        </w:rPr>
        <w:br w:type="page"/>
      </w: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  <w:r w:rsidRPr="00501F18">
        <w:rPr>
          <w:b/>
          <w:szCs w:val="24"/>
          <w:lang w:val="es-CL"/>
        </w:rPr>
        <w:t>Implicación #1: Nuestras reuniones están diseñadas por Dios</w:t>
      </w: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  <w:r>
        <w:rPr>
          <w:szCs w:val="24"/>
          <w:lang w:val="es-CL"/>
        </w:rPr>
        <w:t>Necesitamos reuniones de iglesia como Dios las ha diseñado</w:t>
      </w:r>
      <w:r w:rsidRPr="00501F18">
        <w:rPr>
          <w:szCs w:val="24"/>
          <w:lang w:val="es-CL"/>
        </w:rPr>
        <w:t>.</w:t>
      </w: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  <w:r>
        <w:rPr>
          <w:szCs w:val="24"/>
          <w:lang w:val="es-CL"/>
        </w:rPr>
        <w:t>El “principio regulador” (vs. El principio “normativo”).</w:t>
      </w: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</w:p>
    <w:p w:rsidR="00E96B1A" w:rsidRPr="00501F18" w:rsidRDefault="00E96B1A" w:rsidP="007256CF">
      <w:pPr>
        <w:pStyle w:val="Subtitle"/>
        <w:jc w:val="left"/>
        <w:rPr>
          <w:szCs w:val="24"/>
          <w:lang w:val="es-CL"/>
        </w:rPr>
      </w:pPr>
      <w:r>
        <w:rPr>
          <w:szCs w:val="24"/>
          <w:lang w:val="es-CL"/>
        </w:rPr>
        <w:t>¿A qué nos ha llamado Dios a hacer en la iglesia?</w:t>
      </w:r>
    </w:p>
    <w:p w:rsidR="00E96B1A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  <w:lang w:val="es-CL"/>
        </w:rPr>
        <w:t>Orar</w:t>
      </w:r>
      <w:r>
        <w:rPr>
          <w:szCs w:val="24"/>
        </w:rPr>
        <w:t xml:space="preserve"> (Col. 4:2-4, 1 Tim. 2:1-2)</w:t>
      </w:r>
    </w:p>
    <w:p w:rsidR="00E96B1A" w:rsidRPr="00501F18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r w:rsidRPr="00501F18">
        <w:rPr>
          <w:szCs w:val="24"/>
          <w:lang w:val="es-CL"/>
        </w:rPr>
        <w:t>Leer las Escrituras (1 Tim. 4:13, Col. 4:15)</w:t>
      </w:r>
    </w:p>
    <w:p w:rsidR="00E96B1A" w:rsidRPr="00501F18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r>
        <w:rPr>
          <w:szCs w:val="24"/>
          <w:lang w:val="es-CL"/>
        </w:rPr>
        <w:t xml:space="preserve">Escuchar </w:t>
      </w:r>
      <w:smartTag w:uri="urn:schemas-microsoft-com:office:smarttags" w:element="PersonName">
        <w:smartTagPr>
          <w:attr w:name="ProductID" w:val="la Escritura"/>
        </w:smartTagPr>
        <w:r>
          <w:rPr>
            <w:szCs w:val="24"/>
            <w:lang w:val="es-CL"/>
          </w:rPr>
          <w:t>la Predicación</w:t>
        </w:r>
      </w:smartTag>
      <w:r w:rsidRPr="00501F18">
        <w:rPr>
          <w:szCs w:val="24"/>
          <w:lang w:val="es-CL"/>
        </w:rPr>
        <w:t xml:space="preserve"> (Hch 2:42, 1 Tim. 4:13)</w:t>
      </w:r>
    </w:p>
    <w:p w:rsidR="00E96B1A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Bautizar (Mat. 28:19)</w:t>
      </w:r>
    </w:p>
    <w:p w:rsidR="00E96B1A" w:rsidRPr="00501F18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smartTag w:uri="urn:schemas-microsoft-com:office:smarttags" w:element="PersonName">
        <w:smartTagPr>
          <w:attr w:name="ProductID" w:val="la Escritura"/>
        </w:smartTagPr>
        <w:r w:rsidRPr="00501F18">
          <w:rPr>
            <w:szCs w:val="24"/>
            <w:lang w:val="es-CL"/>
          </w:rPr>
          <w:t>La Cena</w:t>
        </w:r>
      </w:smartTag>
      <w:r w:rsidRPr="00501F18">
        <w:rPr>
          <w:szCs w:val="24"/>
          <w:lang w:val="es-CL"/>
        </w:rPr>
        <w:t xml:space="preserve"> del Señor (1 Cor. 11)</w:t>
      </w:r>
    </w:p>
    <w:p w:rsidR="00E96B1A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Cantar (Ef. 5:19, Heb 13:15)</w:t>
      </w:r>
    </w:p>
    <w:p w:rsidR="00E96B1A" w:rsidRDefault="00E96B1A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Dar (1 Cor. 16:1-2)</w:t>
      </w:r>
    </w:p>
    <w:p w:rsidR="00E96B1A" w:rsidRDefault="00E96B1A" w:rsidP="003F4A50">
      <w:pPr>
        <w:pStyle w:val="Subtitle"/>
        <w:jc w:val="left"/>
        <w:rPr>
          <w:szCs w:val="24"/>
        </w:rPr>
      </w:pPr>
    </w:p>
    <w:p w:rsidR="00E96B1A" w:rsidRDefault="00E96B1A" w:rsidP="003F4A50">
      <w:pPr>
        <w:pStyle w:val="Subtitle"/>
        <w:jc w:val="left"/>
        <w:rPr>
          <w:szCs w:val="24"/>
        </w:rPr>
      </w:pPr>
    </w:p>
    <w:p w:rsidR="00E96B1A" w:rsidRPr="00501F18" w:rsidRDefault="00E96B1A" w:rsidP="003F4A50">
      <w:pPr>
        <w:pStyle w:val="Subtitle"/>
        <w:jc w:val="left"/>
        <w:rPr>
          <w:szCs w:val="24"/>
          <w:lang w:val="es-CL"/>
        </w:rPr>
      </w:pPr>
      <w:r w:rsidRPr="00501F18">
        <w:rPr>
          <w:szCs w:val="24"/>
          <w:lang w:val="es-CL"/>
        </w:rPr>
        <w:t>Tres razones para limitar nuestros servicios a estos elementos</w:t>
      </w:r>
    </w:p>
    <w:p w:rsidR="00E96B1A" w:rsidRPr="00501F18" w:rsidRDefault="00E96B1A" w:rsidP="003F4A50">
      <w:pPr>
        <w:pStyle w:val="Subtitle"/>
        <w:jc w:val="left"/>
        <w:rPr>
          <w:szCs w:val="24"/>
          <w:lang w:val="es-CL"/>
        </w:rPr>
      </w:pPr>
    </w:p>
    <w:p w:rsidR="00E96B1A" w:rsidRDefault="00E96B1A" w:rsidP="00956BFA">
      <w:pPr>
        <w:pStyle w:val="Subtitle"/>
        <w:numPr>
          <w:ilvl w:val="0"/>
          <w:numId w:val="42"/>
        </w:numPr>
        <w:jc w:val="left"/>
        <w:rPr>
          <w:szCs w:val="24"/>
        </w:rPr>
      </w:pPr>
      <w:r w:rsidRPr="00501F18">
        <w:rPr>
          <w:szCs w:val="24"/>
          <w:lang w:val="es-CL"/>
        </w:rPr>
        <w:t xml:space="preserve">No tenemos autorización para atar la conciencia de un Cristiano donde </w:t>
      </w:r>
      <w:smartTag w:uri="urn:schemas-microsoft-com:office:smarttags" w:element="PersonName">
        <w:smartTagPr>
          <w:attr w:name="ProductID" w:val="la Escritura"/>
        </w:smartTagPr>
        <w:r w:rsidRPr="00501F18">
          <w:rPr>
            <w:szCs w:val="24"/>
            <w:lang w:val="es-CL"/>
          </w:rPr>
          <w:t>la Escritura</w:t>
        </w:r>
      </w:smartTag>
      <w:r w:rsidRPr="00501F18">
        <w:rPr>
          <w:szCs w:val="24"/>
          <w:lang w:val="es-CL"/>
        </w:rPr>
        <w:t xml:space="preserve"> no lo hace.  </w:t>
      </w:r>
      <w:r>
        <w:rPr>
          <w:szCs w:val="24"/>
        </w:rPr>
        <w:t>(Hebreos 10:25)</w:t>
      </w:r>
    </w:p>
    <w:p w:rsidR="00E96B1A" w:rsidRDefault="00E96B1A" w:rsidP="00956BFA">
      <w:pPr>
        <w:pStyle w:val="Subtitle"/>
        <w:jc w:val="left"/>
        <w:rPr>
          <w:szCs w:val="24"/>
        </w:rPr>
      </w:pPr>
    </w:p>
    <w:p w:rsidR="00E96B1A" w:rsidRDefault="00E96B1A" w:rsidP="00956BFA">
      <w:pPr>
        <w:pStyle w:val="Subtitle"/>
        <w:jc w:val="left"/>
        <w:rPr>
          <w:szCs w:val="24"/>
        </w:rPr>
      </w:pPr>
    </w:p>
    <w:p w:rsidR="00E96B1A" w:rsidRPr="000E1035" w:rsidRDefault="00E96B1A" w:rsidP="00956BFA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 w:rsidRPr="000E1035">
        <w:rPr>
          <w:szCs w:val="24"/>
          <w:lang w:val="es-CL"/>
        </w:rPr>
        <w:t>Dios requiere que nos acerquemos a El en sus términos</w:t>
      </w:r>
    </w:p>
    <w:p w:rsidR="00E96B1A" w:rsidRPr="000E1035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0E1035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0E1035" w:rsidRDefault="00E96B1A" w:rsidP="00956BFA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>
        <w:rPr>
          <w:szCs w:val="24"/>
          <w:lang w:val="es-CL"/>
        </w:rPr>
        <w:t>El Espiritu Santo tiene buenas razones para diseñar nuestras reuniones como lo ha hecho.</w:t>
      </w:r>
    </w:p>
    <w:p w:rsidR="00E96B1A" w:rsidRDefault="00E96B1A" w:rsidP="00956BFA">
      <w:pPr>
        <w:pStyle w:val="Subtitle"/>
        <w:jc w:val="left"/>
        <w:rPr>
          <w:szCs w:val="24"/>
        </w:rPr>
      </w:pPr>
      <w:r w:rsidRPr="000E1035">
        <w:rPr>
          <w:szCs w:val="24"/>
          <w:lang w:val="es-CL"/>
        </w:rPr>
        <w:br w:type="column"/>
      </w:r>
      <w:r>
        <w:rPr>
          <w:szCs w:val="24"/>
        </w:rPr>
        <w:t>Unas pocas areas de aplicación</w:t>
      </w:r>
    </w:p>
    <w:p w:rsidR="00E96B1A" w:rsidRDefault="00E96B1A" w:rsidP="00956BFA">
      <w:pPr>
        <w:pStyle w:val="Subtitle"/>
        <w:jc w:val="left"/>
        <w:rPr>
          <w:szCs w:val="24"/>
        </w:rPr>
      </w:pPr>
    </w:p>
    <w:p w:rsidR="00E96B1A" w:rsidRPr="000E1035" w:rsidRDefault="00E96B1A" w:rsidP="00956BFA">
      <w:pPr>
        <w:pStyle w:val="Subtitle"/>
        <w:numPr>
          <w:ilvl w:val="0"/>
          <w:numId w:val="43"/>
        </w:numPr>
        <w:jc w:val="left"/>
        <w:rPr>
          <w:szCs w:val="24"/>
          <w:lang w:val="es-CL"/>
        </w:rPr>
      </w:pPr>
      <w:r w:rsidRPr="000E1035">
        <w:rPr>
          <w:szCs w:val="24"/>
          <w:lang w:val="es-CL"/>
        </w:rPr>
        <w:t>Usa esto al evaluar una nueva iglesia</w:t>
      </w:r>
    </w:p>
    <w:p w:rsidR="00E96B1A" w:rsidRPr="000E1035" w:rsidRDefault="00E96B1A" w:rsidP="00956BFA">
      <w:pPr>
        <w:pStyle w:val="Subtitle"/>
        <w:ind w:left="720"/>
        <w:jc w:val="left"/>
        <w:rPr>
          <w:szCs w:val="24"/>
          <w:lang w:val="es-CL"/>
        </w:rPr>
      </w:pPr>
    </w:p>
    <w:p w:rsidR="00E96B1A" w:rsidRPr="000E1035" w:rsidRDefault="00E96B1A" w:rsidP="00956BFA">
      <w:pPr>
        <w:pStyle w:val="Subtitle"/>
        <w:ind w:left="720"/>
        <w:jc w:val="left"/>
        <w:rPr>
          <w:szCs w:val="24"/>
          <w:lang w:val="es-CL"/>
        </w:rPr>
      </w:pPr>
    </w:p>
    <w:p w:rsidR="00E96B1A" w:rsidRPr="00001E74" w:rsidRDefault="00E96B1A" w:rsidP="00956BFA">
      <w:pPr>
        <w:pStyle w:val="Subtitle"/>
        <w:numPr>
          <w:ilvl w:val="0"/>
          <w:numId w:val="43"/>
        </w:numPr>
        <w:jc w:val="left"/>
        <w:rPr>
          <w:szCs w:val="24"/>
          <w:lang w:val="es-CL"/>
        </w:rPr>
      </w:pPr>
      <w:r w:rsidRPr="00001E74">
        <w:rPr>
          <w:szCs w:val="24"/>
          <w:lang w:val="es-CL"/>
        </w:rPr>
        <w:t>Usa esto para evaluar nuestros propios servicios.</w:t>
      </w:r>
    </w:p>
    <w:p w:rsidR="00E96B1A" w:rsidRDefault="00E96B1A" w:rsidP="00001E74">
      <w:pPr>
        <w:pStyle w:val="Subtitle"/>
        <w:jc w:val="left"/>
        <w:rPr>
          <w:rFonts w:ascii="Calibri" w:hAnsi="Calibri"/>
          <w:sz w:val="22"/>
          <w:szCs w:val="24"/>
          <w:lang w:val="es-CL"/>
        </w:rPr>
      </w:pPr>
    </w:p>
    <w:p w:rsidR="00E96B1A" w:rsidRPr="00001E74" w:rsidRDefault="00E96B1A" w:rsidP="00001E74">
      <w:pPr>
        <w:pStyle w:val="Subtitle"/>
        <w:jc w:val="left"/>
        <w:rPr>
          <w:szCs w:val="24"/>
          <w:lang w:val="es-CL"/>
        </w:rPr>
      </w:pPr>
    </w:p>
    <w:p w:rsidR="00E96B1A" w:rsidRPr="004A1CF1" w:rsidRDefault="00E96B1A" w:rsidP="00956BFA">
      <w:pPr>
        <w:pStyle w:val="Subtitle"/>
        <w:numPr>
          <w:ilvl w:val="0"/>
          <w:numId w:val="43"/>
        </w:numPr>
        <w:jc w:val="left"/>
        <w:rPr>
          <w:szCs w:val="24"/>
          <w:lang w:val="es-CL"/>
        </w:rPr>
      </w:pPr>
      <w:r w:rsidRPr="004A1CF1">
        <w:rPr>
          <w:szCs w:val="24"/>
          <w:lang w:val="es-CL"/>
        </w:rPr>
        <w:t xml:space="preserve">Asegurate de hacer uso de </w:t>
      </w:r>
      <w:r w:rsidRPr="004A1CF1">
        <w:rPr>
          <w:i/>
          <w:szCs w:val="24"/>
          <w:lang w:val="es-CL"/>
        </w:rPr>
        <w:t xml:space="preserve">todo </w:t>
      </w:r>
      <w:r w:rsidRPr="004A1CF1">
        <w:rPr>
          <w:szCs w:val="24"/>
          <w:lang w:val="es-CL"/>
        </w:rPr>
        <w:t>lo que te ha dado el Espiritu Santo</w:t>
      </w:r>
    </w:p>
    <w:p w:rsidR="00E96B1A" w:rsidRPr="004A1CF1" w:rsidRDefault="00E96B1A" w:rsidP="007256CF">
      <w:pPr>
        <w:pStyle w:val="Subtitle"/>
        <w:jc w:val="left"/>
        <w:rPr>
          <w:i/>
          <w:szCs w:val="24"/>
          <w:lang w:val="es-CL"/>
        </w:rPr>
      </w:pPr>
    </w:p>
    <w:p w:rsidR="00E96B1A" w:rsidRPr="004A1CF1" w:rsidRDefault="00E96B1A" w:rsidP="00956BFA">
      <w:pPr>
        <w:pStyle w:val="Subtitle"/>
        <w:jc w:val="left"/>
        <w:rPr>
          <w:szCs w:val="24"/>
          <w:lang w:val="es-CL"/>
        </w:rPr>
      </w:pPr>
      <w:r w:rsidRPr="004A1CF1">
        <w:rPr>
          <w:b/>
          <w:szCs w:val="24"/>
          <w:lang w:val="es-CL"/>
        </w:rPr>
        <w:t>Implicación #2: Dios tiene propósitos especiales en nuestra Adoraci</w:t>
      </w:r>
      <w:r>
        <w:rPr>
          <w:b/>
          <w:szCs w:val="24"/>
          <w:lang w:val="es-CL"/>
        </w:rPr>
        <w:t>ón Corporativa</w:t>
      </w:r>
    </w:p>
    <w:p w:rsidR="00E96B1A" w:rsidRPr="004A1CF1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4A1CF1" w:rsidRDefault="00E96B1A" w:rsidP="00956BFA">
      <w:pPr>
        <w:pStyle w:val="Subtitle"/>
        <w:jc w:val="left"/>
        <w:rPr>
          <w:szCs w:val="24"/>
          <w:lang w:val="es-CL"/>
        </w:rPr>
      </w:pPr>
      <w:r>
        <w:rPr>
          <w:szCs w:val="24"/>
          <w:lang w:val="es-CL"/>
        </w:rPr>
        <w:t>Algunos pensamientos respecto a la adoración en general:</w:t>
      </w:r>
    </w:p>
    <w:p w:rsidR="00E96B1A" w:rsidRPr="004A1CF1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4A1CF1" w:rsidRDefault="00E96B1A" w:rsidP="00956BFA">
      <w:pPr>
        <w:pStyle w:val="Subtitle"/>
        <w:ind w:left="720"/>
        <w:jc w:val="left"/>
        <w:rPr>
          <w:szCs w:val="24"/>
          <w:lang w:val="es-CL"/>
        </w:rPr>
      </w:pPr>
      <w:r w:rsidRPr="004A1CF1">
        <w:rPr>
          <w:szCs w:val="24"/>
          <w:lang w:val="es-CL"/>
        </w:rPr>
        <w:t xml:space="preserve">Adoración es “conectarnos con Dios en los </w:t>
      </w:r>
      <w:r>
        <w:rPr>
          <w:szCs w:val="24"/>
          <w:lang w:val="es-CL"/>
        </w:rPr>
        <w:t>termino</w:t>
      </w:r>
      <w:r w:rsidRPr="004A1CF1">
        <w:rPr>
          <w:szCs w:val="24"/>
          <w:lang w:val="es-CL"/>
        </w:rPr>
        <w:t xml:space="preserve">s que El propone y la manera en la que solo El la hace </w:t>
      </w:r>
      <w:r>
        <w:rPr>
          <w:szCs w:val="24"/>
          <w:lang w:val="es-CL"/>
        </w:rPr>
        <w:t>po</w:t>
      </w:r>
      <w:r w:rsidRPr="004A1CF1">
        <w:rPr>
          <w:szCs w:val="24"/>
          <w:lang w:val="es-CL"/>
        </w:rPr>
        <w:t>sible.” – David Peterson</w:t>
      </w:r>
    </w:p>
    <w:p w:rsidR="00E96B1A" w:rsidRPr="004A1CF1" w:rsidRDefault="00E96B1A" w:rsidP="00956BFA">
      <w:pPr>
        <w:pStyle w:val="Subtitle"/>
        <w:ind w:left="720"/>
        <w:jc w:val="left"/>
        <w:rPr>
          <w:szCs w:val="24"/>
          <w:lang w:val="es-CL"/>
        </w:rPr>
      </w:pPr>
    </w:p>
    <w:p w:rsidR="00E96B1A" w:rsidRPr="004A1CF1" w:rsidRDefault="00E96B1A" w:rsidP="00956BFA">
      <w:pPr>
        <w:pStyle w:val="Subtitle"/>
        <w:ind w:left="720"/>
        <w:jc w:val="left"/>
        <w:rPr>
          <w:szCs w:val="24"/>
          <w:lang w:val="es-CL"/>
        </w:rPr>
      </w:pPr>
      <w:r w:rsidRPr="004A1CF1">
        <w:rPr>
          <w:szCs w:val="24"/>
          <w:lang w:val="es-CL"/>
        </w:rPr>
        <w:t>Tres caracteristicas de la adoración</w:t>
      </w:r>
    </w:p>
    <w:p w:rsidR="00E96B1A" w:rsidRPr="004A1CF1" w:rsidRDefault="00E96B1A" w:rsidP="00956BFA">
      <w:pPr>
        <w:pStyle w:val="Subtitle"/>
        <w:ind w:left="720"/>
        <w:jc w:val="left"/>
        <w:rPr>
          <w:szCs w:val="24"/>
          <w:lang w:val="es-CL"/>
        </w:rPr>
      </w:pPr>
    </w:p>
    <w:p w:rsidR="00E96B1A" w:rsidRPr="004A1CF1" w:rsidRDefault="00E96B1A" w:rsidP="00956BFA">
      <w:pPr>
        <w:pStyle w:val="Subtitle"/>
        <w:numPr>
          <w:ilvl w:val="0"/>
          <w:numId w:val="44"/>
        </w:numPr>
        <w:jc w:val="left"/>
        <w:rPr>
          <w:szCs w:val="24"/>
          <w:lang w:val="es-CL"/>
        </w:rPr>
      </w:pPr>
      <w:r w:rsidRPr="004A1CF1">
        <w:rPr>
          <w:szCs w:val="24"/>
          <w:lang w:val="es-CL"/>
        </w:rPr>
        <w:t>Es en respuesta a Dios mismo</w:t>
      </w:r>
    </w:p>
    <w:p w:rsidR="00E96B1A" w:rsidRPr="004A1CF1" w:rsidRDefault="00E96B1A" w:rsidP="00956BFA">
      <w:pPr>
        <w:pStyle w:val="Subtitle"/>
        <w:ind w:left="1440"/>
        <w:jc w:val="left"/>
        <w:rPr>
          <w:szCs w:val="24"/>
          <w:lang w:val="es-CL"/>
        </w:rPr>
      </w:pPr>
    </w:p>
    <w:p w:rsidR="00E96B1A" w:rsidRPr="005C555B" w:rsidRDefault="00E96B1A" w:rsidP="00956BFA">
      <w:pPr>
        <w:pStyle w:val="Subtitle"/>
        <w:numPr>
          <w:ilvl w:val="0"/>
          <w:numId w:val="44"/>
        </w:numPr>
        <w:jc w:val="left"/>
        <w:rPr>
          <w:szCs w:val="24"/>
          <w:lang w:val="es-CL"/>
        </w:rPr>
      </w:pPr>
      <w:r>
        <w:rPr>
          <w:szCs w:val="24"/>
          <w:lang w:val="es-CL"/>
        </w:rPr>
        <w:t>Abarca toda nuestra vida</w:t>
      </w:r>
      <w:r w:rsidRPr="005C555B">
        <w:rPr>
          <w:szCs w:val="24"/>
          <w:lang w:val="es-CL"/>
        </w:rPr>
        <w:t xml:space="preserve"> (Romanos 12:1)</w:t>
      </w:r>
    </w:p>
    <w:p w:rsidR="00E96B1A" w:rsidRPr="005C555B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956BFA">
      <w:pPr>
        <w:pStyle w:val="Subtitle"/>
        <w:numPr>
          <w:ilvl w:val="0"/>
          <w:numId w:val="44"/>
        </w:numPr>
        <w:jc w:val="left"/>
        <w:rPr>
          <w:szCs w:val="24"/>
          <w:lang w:val="es-CL"/>
        </w:rPr>
      </w:pPr>
      <w:r w:rsidRPr="005C555B">
        <w:rPr>
          <w:szCs w:val="24"/>
          <w:lang w:val="es-CL"/>
        </w:rPr>
        <w:t>Es deleitarse en la belleza de Dios en Cristo</w:t>
      </w:r>
    </w:p>
    <w:p w:rsidR="00E96B1A" w:rsidRPr="005C555B" w:rsidRDefault="00E96B1A" w:rsidP="00956BFA">
      <w:pPr>
        <w:pStyle w:val="ListParagraph"/>
        <w:rPr>
          <w:szCs w:val="24"/>
          <w:lang w:val="es-CL"/>
        </w:rPr>
      </w:pPr>
    </w:p>
    <w:p w:rsidR="00E96B1A" w:rsidRPr="005C555B" w:rsidRDefault="00E96B1A" w:rsidP="00956BFA">
      <w:pPr>
        <w:pStyle w:val="Subtitle"/>
        <w:jc w:val="left"/>
        <w:rPr>
          <w:szCs w:val="24"/>
          <w:lang w:val="es-CL"/>
        </w:rPr>
      </w:pPr>
      <w:r w:rsidRPr="005C555B">
        <w:rPr>
          <w:szCs w:val="24"/>
          <w:lang w:val="es-CL"/>
        </w:rPr>
        <w:t>¿Qué tiene de especial la adoración corporative?</w:t>
      </w:r>
    </w:p>
    <w:p w:rsidR="00E96B1A" w:rsidRPr="005C555B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5C555B" w:rsidRDefault="00E96B1A" w:rsidP="00956BFA">
      <w:pPr>
        <w:pStyle w:val="Subtitle"/>
        <w:numPr>
          <w:ilvl w:val="0"/>
          <w:numId w:val="45"/>
        </w:numPr>
        <w:jc w:val="left"/>
        <w:rPr>
          <w:szCs w:val="24"/>
          <w:lang w:val="es-CL"/>
        </w:rPr>
      </w:pPr>
      <w:r>
        <w:rPr>
          <w:szCs w:val="24"/>
          <w:lang w:val="es-CL"/>
        </w:rPr>
        <w:t>Escuchamos un mensaje confiable</w:t>
      </w:r>
    </w:p>
    <w:p w:rsidR="00E96B1A" w:rsidRPr="005C555B" w:rsidRDefault="00E96B1A" w:rsidP="00956BFA">
      <w:pPr>
        <w:pStyle w:val="Subtitle"/>
        <w:jc w:val="left"/>
        <w:rPr>
          <w:szCs w:val="24"/>
          <w:lang w:val="es-CL"/>
        </w:rPr>
      </w:pPr>
    </w:p>
    <w:p w:rsidR="00E96B1A" w:rsidRPr="00956BFA" w:rsidRDefault="00E96B1A" w:rsidP="00956BFA">
      <w:pPr>
        <w:pStyle w:val="Subtitle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Adoramos juntos</w:t>
      </w:r>
    </w:p>
    <w:p w:rsidR="00E96B1A" w:rsidRDefault="00E96B1A" w:rsidP="00956BFA">
      <w:pPr>
        <w:pStyle w:val="Subtitle"/>
        <w:jc w:val="left"/>
        <w:rPr>
          <w:szCs w:val="24"/>
        </w:rPr>
      </w:pPr>
    </w:p>
    <w:p w:rsidR="00E96B1A" w:rsidRPr="00956BFA" w:rsidRDefault="00E96B1A" w:rsidP="00956BFA">
      <w:pPr>
        <w:pStyle w:val="Subtitle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Las ordenanzas</w:t>
      </w:r>
    </w:p>
    <w:p w:rsidR="00E96B1A" w:rsidRPr="008A122D" w:rsidRDefault="00E96B1A" w:rsidP="00956BFA">
      <w:pPr>
        <w:pStyle w:val="Subtitle"/>
        <w:jc w:val="left"/>
        <w:rPr>
          <w:sz w:val="22"/>
          <w:szCs w:val="24"/>
        </w:rPr>
      </w:pPr>
    </w:p>
    <w:p w:rsidR="00E96B1A" w:rsidRPr="00E76F75" w:rsidRDefault="00E96B1A" w:rsidP="007C73CD">
      <w:pPr>
        <w:pStyle w:val="Subtitle"/>
        <w:jc w:val="left"/>
        <w:rPr>
          <w:szCs w:val="24"/>
        </w:rPr>
      </w:pPr>
    </w:p>
    <w:sectPr w:rsidR="00E96B1A" w:rsidRPr="00E76F75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1A" w:rsidRDefault="00E96B1A" w:rsidP="008E2196">
      <w:pPr>
        <w:spacing w:after="0" w:line="240" w:lineRule="auto"/>
      </w:pPr>
      <w:r>
        <w:separator/>
      </w:r>
    </w:p>
  </w:endnote>
  <w:endnote w:type="continuationSeparator" w:id="1">
    <w:p w:rsidR="00E96B1A" w:rsidRDefault="00E96B1A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1A" w:rsidRDefault="00E96B1A" w:rsidP="008E2196">
      <w:pPr>
        <w:spacing w:after="0" w:line="240" w:lineRule="auto"/>
      </w:pPr>
      <w:r>
        <w:separator/>
      </w:r>
    </w:p>
  </w:footnote>
  <w:footnote w:type="continuationSeparator" w:id="1">
    <w:p w:rsidR="00E96B1A" w:rsidRDefault="00E96B1A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E0C"/>
    <w:multiLevelType w:val="hybridMultilevel"/>
    <w:tmpl w:val="0E5ACE1A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3918"/>
    <w:multiLevelType w:val="hybridMultilevel"/>
    <w:tmpl w:val="0FB03118"/>
    <w:lvl w:ilvl="0" w:tplc="9410AC0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1F1764"/>
    <w:multiLevelType w:val="hybridMultilevel"/>
    <w:tmpl w:val="FDA8B250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EE2D95"/>
    <w:multiLevelType w:val="hybridMultilevel"/>
    <w:tmpl w:val="927E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6F6518"/>
    <w:multiLevelType w:val="hybridMultilevel"/>
    <w:tmpl w:val="D950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3"/>
  </w:num>
  <w:num w:numId="4">
    <w:abstractNumId w:val="4"/>
  </w:num>
  <w:num w:numId="5">
    <w:abstractNumId w:val="32"/>
  </w:num>
  <w:num w:numId="6">
    <w:abstractNumId w:val="27"/>
  </w:num>
  <w:num w:numId="7">
    <w:abstractNumId w:val="41"/>
  </w:num>
  <w:num w:numId="8">
    <w:abstractNumId w:val="9"/>
  </w:num>
  <w:num w:numId="9">
    <w:abstractNumId w:val="44"/>
  </w:num>
  <w:num w:numId="10">
    <w:abstractNumId w:val="0"/>
  </w:num>
  <w:num w:numId="11">
    <w:abstractNumId w:val="11"/>
  </w:num>
  <w:num w:numId="12">
    <w:abstractNumId w:val="33"/>
  </w:num>
  <w:num w:numId="13">
    <w:abstractNumId w:val="28"/>
  </w:num>
  <w:num w:numId="14">
    <w:abstractNumId w:val="24"/>
  </w:num>
  <w:num w:numId="15">
    <w:abstractNumId w:val="25"/>
  </w:num>
  <w:num w:numId="16">
    <w:abstractNumId w:val="8"/>
  </w:num>
  <w:num w:numId="17">
    <w:abstractNumId w:val="10"/>
  </w:num>
  <w:num w:numId="18">
    <w:abstractNumId w:val="14"/>
  </w:num>
  <w:num w:numId="19">
    <w:abstractNumId w:val="34"/>
  </w:num>
  <w:num w:numId="20">
    <w:abstractNumId w:val="16"/>
  </w:num>
  <w:num w:numId="21">
    <w:abstractNumId w:val="39"/>
  </w:num>
  <w:num w:numId="22">
    <w:abstractNumId w:val="30"/>
  </w:num>
  <w:num w:numId="23">
    <w:abstractNumId w:val="35"/>
  </w:num>
  <w:num w:numId="24">
    <w:abstractNumId w:val="31"/>
  </w:num>
  <w:num w:numId="25">
    <w:abstractNumId w:val="15"/>
  </w:num>
  <w:num w:numId="26">
    <w:abstractNumId w:val="37"/>
  </w:num>
  <w:num w:numId="27">
    <w:abstractNumId w:val="22"/>
  </w:num>
  <w:num w:numId="28">
    <w:abstractNumId w:val="6"/>
  </w:num>
  <w:num w:numId="29">
    <w:abstractNumId w:val="38"/>
  </w:num>
  <w:num w:numId="30">
    <w:abstractNumId w:val="5"/>
  </w:num>
  <w:num w:numId="31">
    <w:abstractNumId w:val="29"/>
  </w:num>
  <w:num w:numId="32">
    <w:abstractNumId w:val="42"/>
  </w:num>
  <w:num w:numId="33">
    <w:abstractNumId w:val="36"/>
  </w:num>
  <w:num w:numId="34">
    <w:abstractNumId w:val="12"/>
  </w:num>
  <w:num w:numId="35">
    <w:abstractNumId w:val="40"/>
  </w:num>
  <w:num w:numId="36">
    <w:abstractNumId w:val="19"/>
  </w:num>
  <w:num w:numId="37">
    <w:abstractNumId w:val="23"/>
  </w:num>
  <w:num w:numId="38">
    <w:abstractNumId w:val="13"/>
  </w:num>
  <w:num w:numId="39">
    <w:abstractNumId w:val="3"/>
  </w:num>
  <w:num w:numId="40">
    <w:abstractNumId w:val="26"/>
  </w:num>
  <w:num w:numId="41">
    <w:abstractNumId w:val="1"/>
  </w:num>
  <w:num w:numId="42">
    <w:abstractNumId w:val="21"/>
  </w:num>
  <w:num w:numId="43">
    <w:abstractNumId w:val="17"/>
  </w:num>
  <w:num w:numId="44">
    <w:abstractNumId w:val="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1E74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0E1035"/>
    <w:rsid w:val="0015402C"/>
    <w:rsid w:val="001751C5"/>
    <w:rsid w:val="00180EC4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23F9B"/>
    <w:rsid w:val="0037729E"/>
    <w:rsid w:val="00384E11"/>
    <w:rsid w:val="00396927"/>
    <w:rsid w:val="003E37CC"/>
    <w:rsid w:val="003F4A50"/>
    <w:rsid w:val="0041303A"/>
    <w:rsid w:val="00424FFF"/>
    <w:rsid w:val="00431BED"/>
    <w:rsid w:val="00432647"/>
    <w:rsid w:val="00484A9A"/>
    <w:rsid w:val="00495AF3"/>
    <w:rsid w:val="004A170F"/>
    <w:rsid w:val="004A1CF1"/>
    <w:rsid w:val="004A20D4"/>
    <w:rsid w:val="004C550E"/>
    <w:rsid w:val="004C74BF"/>
    <w:rsid w:val="00501BD4"/>
    <w:rsid w:val="00501F18"/>
    <w:rsid w:val="00534FA9"/>
    <w:rsid w:val="005370D9"/>
    <w:rsid w:val="00541F59"/>
    <w:rsid w:val="00557162"/>
    <w:rsid w:val="00580F3D"/>
    <w:rsid w:val="005A5B57"/>
    <w:rsid w:val="005B114F"/>
    <w:rsid w:val="005C28ED"/>
    <w:rsid w:val="005C555B"/>
    <w:rsid w:val="00670A92"/>
    <w:rsid w:val="006817A0"/>
    <w:rsid w:val="006975B7"/>
    <w:rsid w:val="007256CF"/>
    <w:rsid w:val="00767685"/>
    <w:rsid w:val="00785674"/>
    <w:rsid w:val="007B5B62"/>
    <w:rsid w:val="007C73CD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56BFA"/>
    <w:rsid w:val="00983112"/>
    <w:rsid w:val="009B6871"/>
    <w:rsid w:val="009C142C"/>
    <w:rsid w:val="009E6EDF"/>
    <w:rsid w:val="00A21150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65C28"/>
    <w:rsid w:val="00D76F4A"/>
    <w:rsid w:val="00D8466F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64838"/>
    <w:rsid w:val="00E76F75"/>
    <w:rsid w:val="00E84BC6"/>
    <w:rsid w:val="00E9577B"/>
    <w:rsid w:val="00E96B1A"/>
    <w:rsid w:val="00EB10A2"/>
    <w:rsid w:val="00ED6208"/>
    <w:rsid w:val="00F17BA5"/>
    <w:rsid w:val="00F27798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31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2196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8E219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C28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h.Schlegel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421</Words>
  <Characters>2318</Characters>
  <Application>Microsoft Office Outlook</Application>
  <DocSecurity>0</DocSecurity>
  <Lines>0</Lines>
  <Paragraphs>0</Paragraphs>
  <ScaleCrop>false</ScaleCrop>
  <Company>Capitol Hill Baptist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Implication #3: The Church Gathers for Edification</dc:title>
  <dc:subject/>
  <dc:creator>Jamie Dunlop</dc:creator>
  <cp:keywords/>
  <dc:description/>
  <cp:lastModifiedBy>Sanchez Bustos</cp:lastModifiedBy>
  <cp:revision>3</cp:revision>
  <cp:lastPrinted>2014-11-30T14:20:00Z</cp:lastPrinted>
  <dcterms:created xsi:type="dcterms:W3CDTF">2017-01-06T00:15:00Z</dcterms:created>
  <dcterms:modified xsi:type="dcterms:W3CDTF">2017-01-06T13:43:00Z</dcterms:modified>
</cp:coreProperties>
</file>